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2868"/>
      </w:tblGrid>
      <w:tr w:rsidR="00C6250E" w:rsidRPr="009012E8" w14:paraId="5FBB1196" w14:textId="77777777" w:rsidTr="009D14F5">
        <w:trPr>
          <w:trHeight w:val="423"/>
        </w:trPr>
        <w:tc>
          <w:tcPr>
            <w:tcW w:w="675" w:type="dxa"/>
          </w:tcPr>
          <w:p w14:paraId="4F92285F" w14:textId="77777777" w:rsidR="00C6250E" w:rsidRPr="009012E8" w:rsidRDefault="00C6250E" w:rsidP="00F411BF">
            <w:pPr>
              <w:spacing w:before="20"/>
              <w:ind w:right="-108"/>
            </w:pPr>
            <w:r w:rsidRPr="009012E8">
              <w:t>Rīgā</w:t>
            </w:r>
          </w:p>
        </w:tc>
        <w:tc>
          <w:tcPr>
            <w:tcW w:w="1701" w:type="dxa"/>
          </w:tcPr>
          <w:p w14:paraId="3523AF6F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29.06.2021</w:t>
            </w:r>
          </w:p>
        </w:tc>
        <w:tc>
          <w:tcPr>
            <w:tcW w:w="426" w:type="dxa"/>
          </w:tcPr>
          <w:p w14:paraId="350E16E2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868" w:type="dxa"/>
          </w:tcPr>
          <w:p w14:paraId="7890A29B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03.1-03/109</w:t>
            </w:r>
          </w:p>
        </w:tc>
      </w:tr>
      <w:tr w:rsidR="00C6250E" w:rsidRPr="009012E8" w14:paraId="0D13F4EF" w14:textId="77777777" w:rsidTr="009D14F5">
        <w:trPr>
          <w:trHeight w:val="423"/>
        </w:trPr>
        <w:tc>
          <w:tcPr>
            <w:tcW w:w="675" w:type="dxa"/>
          </w:tcPr>
          <w:p w14:paraId="269E9C4F" w14:textId="77777777" w:rsidR="00C6250E" w:rsidRPr="009012E8" w:rsidRDefault="00C6250E" w:rsidP="00F411BF">
            <w:pPr>
              <w:spacing w:before="20"/>
              <w:ind w:right="-108"/>
            </w:pPr>
            <w:r w:rsidRPr="009012E8">
              <w:t>uz</w:t>
            </w:r>
          </w:p>
        </w:tc>
        <w:tc>
          <w:tcPr>
            <w:tcW w:w="1701" w:type="dxa"/>
          </w:tcPr>
          <w:p w14:paraId="2DDF3CFF" w14:textId="0081279E" w:rsidR="00C6250E" w:rsidRPr="009012E8" w:rsidRDefault="009D14F5" w:rsidP="00B874E2">
            <w:pPr>
              <w:pBdr>
                <w:bottom w:val="single" w:sz="4" w:space="1" w:color="auto"/>
              </w:pBdr>
            </w:pPr>
            <w:r>
              <w:t>17.06.2021.</w:t>
            </w:r>
          </w:p>
        </w:tc>
        <w:tc>
          <w:tcPr>
            <w:tcW w:w="426" w:type="dxa"/>
          </w:tcPr>
          <w:p w14:paraId="6833C240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868" w:type="dxa"/>
          </w:tcPr>
          <w:p w14:paraId="24AFF342" w14:textId="2092C525" w:rsidR="00C6250E" w:rsidRPr="009012E8" w:rsidRDefault="009D14F5" w:rsidP="00B874E2">
            <w:pPr>
              <w:pBdr>
                <w:bottom w:val="single" w:sz="4" w:space="1" w:color="auto"/>
              </w:pBdr>
            </w:pPr>
            <w:r>
              <w:t>VSS-573, prot.24, 25.§</w:t>
            </w:r>
          </w:p>
        </w:tc>
      </w:tr>
    </w:tbl>
    <w:p w14:paraId="51A83304" w14:textId="77777777" w:rsidR="00C6250E" w:rsidRPr="009012E8" w:rsidRDefault="00C6250E" w:rsidP="00F85B8C">
      <w:pPr>
        <w:pStyle w:val="Galvene"/>
      </w:pPr>
    </w:p>
    <w:p w14:paraId="71AD3ABB" w14:textId="77777777" w:rsidR="00523AB3" w:rsidRDefault="00523AB3" w:rsidP="00DB4B93">
      <w:pPr>
        <w:spacing w:after="0" w:line="240" w:lineRule="auto"/>
        <w:jc w:val="right"/>
      </w:pPr>
    </w:p>
    <w:p w14:paraId="7916BAE1" w14:textId="77777777" w:rsidR="00523AB3" w:rsidRDefault="00523AB3" w:rsidP="00DB4B93">
      <w:pPr>
        <w:spacing w:after="0" w:line="240" w:lineRule="auto"/>
        <w:jc w:val="right"/>
      </w:pPr>
    </w:p>
    <w:p w14:paraId="06C03F71" w14:textId="77777777" w:rsidR="00523AB3" w:rsidRDefault="00523AB3" w:rsidP="00DB4B93">
      <w:pPr>
        <w:spacing w:after="0" w:line="240" w:lineRule="auto"/>
        <w:jc w:val="right"/>
      </w:pPr>
    </w:p>
    <w:p w14:paraId="5B63BE24" w14:textId="780C30FD" w:rsidR="00640817" w:rsidRDefault="00640817" w:rsidP="00DB4B93">
      <w:pPr>
        <w:spacing w:after="0" w:line="240" w:lineRule="auto"/>
        <w:jc w:val="right"/>
      </w:pPr>
      <w:r>
        <w:t>Tieslietu ministrijai</w:t>
      </w:r>
    </w:p>
    <w:p w14:paraId="2922BAE9" w14:textId="77777777" w:rsidR="00DB4B93" w:rsidRDefault="00DB4B93" w:rsidP="00DB4B93">
      <w:pPr>
        <w:spacing w:after="0" w:line="240" w:lineRule="auto"/>
        <w:jc w:val="both"/>
      </w:pPr>
    </w:p>
    <w:p w14:paraId="460A8AFE" w14:textId="77777777" w:rsidR="00DB4B93" w:rsidRDefault="00DB4B93" w:rsidP="00DB4B93">
      <w:pPr>
        <w:spacing w:after="0" w:line="240" w:lineRule="auto"/>
        <w:jc w:val="both"/>
      </w:pPr>
    </w:p>
    <w:p w14:paraId="6C280AC3" w14:textId="4BE6E061" w:rsidR="00640817" w:rsidRDefault="00F7115F" w:rsidP="008F5D2D">
      <w:pPr>
        <w:spacing w:after="0" w:line="240" w:lineRule="auto"/>
        <w:jc w:val="both"/>
      </w:pPr>
      <w:r>
        <w:t>Par l</w:t>
      </w:r>
      <w:r w:rsidR="00640817" w:rsidRPr="00640817">
        <w:t>ikumprojekt</w:t>
      </w:r>
      <w:r>
        <w:t>u</w:t>
      </w:r>
      <w:r w:rsidR="00640817" w:rsidRPr="00640817">
        <w:t xml:space="preserve"> </w:t>
      </w:r>
      <w:r w:rsidR="00C95D75" w:rsidRPr="00C95D75">
        <w:t>"Grozījumi Civillikumā"</w:t>
      </w:r>
      <w:r w:rsidR="001A1F88">
        <w:t xml:space="preserve"> (VSS-57</w:t>
      </w:r>
      <w:r w:rsidR="001006AD">
        <w:t>3</w:t>
      </w:r>
      <w:r w:rsidR="003872BD">
        <w:t>)</w:t>
      </w:r>
    </w:p>
    <w:p w14:paraId="33128EC1" w14:textId="77777777" w:rsidR="008C1A9A" w:rsidRDefault="008C1A9A" w:rsidP="008F5D2D">
      <w:pPr>
        <w:spacing w:after="0" w:line="240" w:lineRule="auto"/>
        <w:jc w:val="both"/>
      </w:pPr>
    </w:p>
    <w:p w14:paraId="7A102DF9" w14:textId="74D021C9" w:rsidR="00D914F2" w:rsidRDefault="00876872" w:rsidP="00D27041">
      <w:pPr>
        <w:spacing w:after="0" w:line="240" w:lineRule="auto"/>
        <w:ind w:firstLine="720"/>
        <w:jc w:val="both"/>
      </w:pPr>
      <w:r>
        <w:t xml:space="preserve">Satiksmes ministrija </w:t>
      </w:r>
      <w:r w:rsidR="009D14F5">
        <w:t>ir izvērtējusi Tieslietu ministrijas sagatavoto</w:t>
      </w:r>
      <w:r w:rsidR="005F08A5">
        <w:t xml:space="preserve"> </w:t>
      </w:r>
      <w:r>
        <w:t>l</w:t>
      </w:r>
      <w:r w:rsidR="00C653EB" w:rsidRPr="00C653EB">
        <w:t>ikum</w:t>
      </w:r>
      <w:r>
        <w:t>projektu</w:t>
      </w:r>
      <w:r w:rsidR="00C653EB" w:rsidRPr="00C653EB">
        <w:t xml:space="preserve"> "</w:t>
      </w:r>
      <w:r w:rsidR="00C95D75" w:rsidRPr="00C95D75">
        <w:t xml:space="preserve">Grozījumi Civillikumā" </w:t>
      </w:r>
      <w:r w:rsidR="008D191C">
        <w:t xml:space="preserve">un </w:t>
      </w:r>
      <w:r w:rsidR="00E7476E">
        <w:t xml:space="preserve">tā </w:t>
      </w:r>
      <w:r w:rsidR="00EC03B0">
        <w:t>sākotnējās ietekmes novērtējum</w:t>
      </w:r>
      <w:r w:rsidR="009362D7">
        <w:t>a ziņojumu</w:t>
      </w:r>
      <w:r w:rsidR="009D14F5">
        <w:t xml:space="preserve"> (anotāciju) un saskaņo to</w:t>
      </w:r>
      <w:r w:rsidR="009362D7">
        <w:t xml:space="preserve"> </w:t>
      </w:r>
      <w:r w:rsidR="00C61525">
        <w:t>bez iebildumiem un priekšlikumiem.</w:t>
      </w:r>
    </w:p>
    <w:p w14:paraId="2210DB51" w14:textId="6FAD0930" w:rsidR="001B703E" w:rsidRDefault="001B703E" w:rsidP="001B703E">
      <w:pPr>
        <w:spacing w:after="0" w:line="240" w:lineRule="auto"/>
        <w:jc w:val="both"/>
        <w:rPr>
          <w:b/>
          <w:bCs/>
        </w:rPr>
      </w:pPr>
    </w:p>
    <w:p w14:paraId="5C46694D" w14:textId="77777777" w:rsidR="009D14F5" w:rsidRDefault="009D14F5" w:rsidP="001B703E">
      <w:pPr>
        <w:spacing w:after="0" w:line="240" w:lineRule="auto"/>
        <w:jc w:val="both"/>
        <w:rPr>
          <w:b/>
          <w:bCs/>
        </w:rPr>
      </w:pPr>
    </w:p>
    <w:p w14:paraId="39571B6B" w14:textId="27CBCED5" w:rsidR="001B703E" w:rsidRDefault="001B703E" w:rsidP="001B703E">
      <w:pPr>
        <w:spacing w:after="0" w:line="240" w:lineRule="auto"/>
        <w:jc w:val="both"/>
      </w:pPr>
      <w:r w:rsidRPr="005B0D92">
        <w:t>Valsts sekretāre</w:t>
      </w:r>
      <w:r w:rsidRPr="005B0D92">
        <w:tab/>
      </w:r>
      <w:r w:rsidRPr="005B0D92">
        <w:tab/>
      </w:r>
      <w:r w:rsidRPr="005B0D92">
        <w:tab/>
      </w:r>
      <w:r w:rsidRPr="005B0D92">
        <w:tab/>
      </w:r>
      <w:r w:rsidRPr="005B0D92">
        <w:tab/>
      </w:r>
      <w:r w:rsidRPr="005B0D92">
        <w:tab/>
      </w:r>
      <w:r w:rsidRPr="005B0D92">
        <w:tab/>
      </w:r>
      <w:r w:rsidRPr="005B0D92">
        <w:tab/>
      </w:r>
      <w:r w:rsidRPr="005B0D92">
        <w:tab/>
        <w:t>I.Stepanova</w:t>
      </w:r>
    </w:p>
    <w:p w14:paraId="50CA9200" w14:textId="064FF4ED" w:rsidR="00DB4B93" w:rsidRDefault="00DB4B93" w:rsidP="001B703E">
      <w:pPr>
        <w:spacing w:after="0" w:line="240" w:lineRule="auto"/>
        <w:jc w:val="both"/>
      </w:pPr>
    </w:p>
    <w:p w14:paraId="4473E34B" w14:textId="09F86BD0" w:rsidR="00DB4B93" w:rsidRDefault="00DB4B93" w:rsidP="001B70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Siliņa, 67028031</w:t>
      </w:r>
    </w:p>
    <w:p w14:paraId="70BFF1F1" w14:textId="720B2A2E" w:rsidR="00893625" w:rsidRDefault="0053338C" w:rsidP="00AE160F">
      <w:pPr>
        <w:spacing w:after="0" w:line="240" w:lineRule="auto"/>
        <w:jc w:val="both"/>
        <w:rPr>
          <w:sz w:val="20"/>
          <w:szCs w:val="20"/>
        </w:rPr>
      </w:pPr>
      <w:hyperlink r:id="rId7" w:history="1">
        <w:r w:rsidR="00C61525" w:rsidRPr="003E4383">
          <w:rPr>
            <w:rStyle w:val="Hipersaite"/>
            <w:sz w:val="20"/>
            <w:szCs w:val="20"/>
          </w:rPr>
          <w:t>sandra.silina@sam.gov.lv</w:t>
        </w:r>
      </w:hyperlink>
    </w:p>
    <w:p w14:paraId="726866DA" w14:textId="315E12D5" w:rsidR="00C61525" w:rsidRDefault="00C61525" w:rsidP="00AE160F">
      <w:pPr>
        <w:spacing w:after="0" w:line="240" w:lineRule="auto"/>
        <w:jc w:val="both"/>
        <w:rPr>
          <w:sz w:val="20"/>
          <w:szCs w:val="20"/>
        </w:rPr>
      </w:pPr>
    </w:p>
    <w:p w14:paraId="0105536B" w14:textId="77777777" w:rsidR="00C61525" w:rsidRPr="00893625" w:rsidRDefault="00C61525" w:rsidP="00AE160F">
      <w:pPr>
        <w:spacing w:after="0" w:line="240" w:lineRule="auto"/>
        <w:jc w:val="both"/>
        <w:rPr>
          <w:sz w:val="20"/>
          <w:szCs w:val="20"/>
        </w:rPr>
      </w:pPr>
    </w:p>
    <w:p w14:paraId="4FBCED9F" w14:textId="362CBADD" w:rsidR="0031779D" w:rsidRPr="00FC4E69" w:rsidRDefault="00893625" w:rsidP="00FC4E69">
      <w:pPr>
        <w:tabs>
          <w:tab w:val="center" w:pos="4320"/>
          <w:tab w:val="right" w:pos="8640"/>
        </w:tabs>
        <w:spacing w:after="0" w:line="240" w:lineRule="auto"/>
        <w:jc w:val="center"/>
        <w:rPr>
          <w:sz w:val="20"/>
          <w:szCs w:val="20"/>
        </w:rPr>
      </w:pPr>
      <w:r w:rsidRPr="00893625">
        <w:rPr>
          <w:sz w:val="20"/>
          <w:szCs w:val="20"/>
        </w:rPr>
        <w:t>DOKUMENTS IR PARAKSTĪTS AR DROŠU ELEKTRONISKO PARAKSTU UN SATUR LAIKA ZĪMOGU</w:t>
      </w:r>
    </w:p>
    <w:sectPr w:rsidR="0031779D" w:rsidRPr="00FC4E69" w:rsidSect="00B00CCD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860A" w14:textId="77777777" w:rsidR="004C181E" w:rsidRDefault="004C181E">
      <w:pPr>
        <w:spacing w:after="0" w:line="240" w:lineRule="auto"/>
      </w:pPr>
      <w:r>
        <w:separator/>
      </w:r>
    </w:p>
  </w:endnote>
  <w:endnote w:type="continuationSeparator" w:id="0">
    <w:p w14:paraId="122CE9A1" w14:textId="77777777" w:rsidR="004C181E" w:rsidRDefault="004C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36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95356" w14:textId="77777777" w:rsidR="00B00CCD" w:rsidRDefault="00B00CC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F074D" w14:textId="77777777" w:rsidR="00B00CCD" w:rsidRDefault="00B00CC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5F62" w14:textId="0B03FE0F" w:rsidR="00523AB3" w:rsidRPr="00523AB3" w:rsidRDefault="00523AB3" w:rsidP="00523AB3">
    <w:pPr>
      <w:pStyle w:val="Kjene"/>
      <w:jc w:val="both"/>
      <w:rPr>
        <w:sz w:val="20"/>
        <w:szCs w:val="20"/>
      </w:rPr>
    </w:pPr>
    <w:r>
      <w:rPr>
        <w:sz w:val="20"/>
        <w:szCs w:val="20"/>
      </w:rPr>
      <w:t>SMatz_</w:t>
    </w:r>
    <w:r w:rsidR="006A7124">
      <w:rPr>
        <w:sz w:val="20"/>
        <w:szCs w:val="20"/>
      </w:rPr>
      <w:t>VSS_573_Civillikums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0A3A" w14:textId="77777777" w:rsidR="004C181E" w:rsidRDefault="004C181E">
      <w:pPr>
        <w:spacing w:after="0" w:line="240" w:lineRule="auto"/>
      </w:pPr>
      <w:r>
        <w:separator/>
      </w:r>
    </w:p>
  </w:footnote>
  <w:footnote w:type="continuationSeparator" w:id="0">
    <w:p w14:paraId="25F74044" w14:textId="77777777" w:rsidR="004C181E" w:rsidRDefault="004C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6AD8" w14:textId="77777777" w:rsidR="009D62CD" w:rsidRDefault="009D62CD" w:rsidP="009D62CD">
    <w:pPr>
      <w:pStyle w:val="Galvene"/>
    </w:pPr>
  </w:p>
  <w:p w14:paraId="00C8C135" w14:textId="77777777" w:rsidR="009D62CD" w:rsidRDefault="009D62CD" w:rsidP="009D62CD">
    <w:pPr>
      <w:pStyle w:val="Galvene"/>
    </w:pPr>
  </w:p>
  <w:p w14:paraId="30A8AE79" w14:textId="77777777" w:rsidR="009D62CD" w:rsidRDefault="009D62CD" w:rsidP="009D62CD">
    <w:pPr>
      <w:pStyle w:val="Galvene"/>
    </w:pPr>
  </w:p>
  <w:p w14:paraId="523A35D8" w14:textId="77777777" w:rsidR="009D62CD" w:rsidRDefault="009D62CD" w:rsidP="009D62CD">
    <w:pPr>
      <w:pStyle w:val="Galvene"/>
    </w:pPr>
  </w:p>
  <w:p w14:paraId="1E30754D" w14:textId="77777777" w:rsidR="009D62CD" w:rsidRDefault="009D62CD" w:rsidP="009D62CD">
    <w:pPr>
      <w:pStyle w:val="Galvene"/>
    </w:pPr>
  </w:p>
  <w:p w14:paraId="4410D441" w14:textId="77777777" w:rsidR="009D62CD" w:rsidRDefault="009D62CD" w:rsidP="009D62CD">
    <w:pPr>
      <w:pStyle w:val="Galvene"/>
    </w:pPr>
  </w:p>
  <w:p w14:paraId="54AB8DD0" w14:textId="77777777" w:rsidR="009D62CD" w:rsidRDefault="009D62CD" w:rsidP="009D62CD">
    <w:pPr>
      <w:pStyle w:val="Galvene"/>
    </w:pPr>
  </w:p>
  <w:p w14:paraId="546C5A59" w14:textId="77777777" w:rsidR="009D62CD" w:rsidRDefault="009D62CD" w:rsidP="009D62CD">
    <w:pPr>
      <w:pStyle w:val="Galvene"/>
    </w:pPr>
  </w:p>
  <w:p w14:paraId="5BD2F6DA" w14:textId="77777777" w:rsidR="009D62CD" w:rsidRDefault="009D62CD" w:rsidP="009D62CD">
    <w:pPr>
      <w:pStyle w:val="Galvene"/>
    </w:pPr>
  </w:p>
  <w:p w14:paraId="4754DFF6" w14:textId="77777777" w:rsidR="009D62CD" w:rsidRDefault="009D62CD" w:rsidP="009D62CD">
    <w:pPr>
      <w:pStyle w:val="Galvene"/>
    </w:pPr>
  </w:p>
  <w:p w14:paraId="1E20C73F" w14:textId="77777777" w:rsidR="009D62CD" w:rsidRPr="00815277" w:rsidRDefault="00F85B8C" w:rsidP="009D62CD">
    <w:pPr>
      <w:pStyle w:val="Galve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E6A092C" wp14:editId="04EEBDCC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5F3E24C" wp14:editId="083D576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E78A4" w14:textId="77777777" w:rsidR="009D62CD" w:rsidRPr="00B10C18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3E24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602E78A4" w14:textId="77777777" w:rsidR="009D62CD" w:rsidRPr="00B10C18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10C1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44DC894" wp14:editId="2714B347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E5F20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6A887E6C" w14:textId="77777777" w:rsidR="009D62CD" w:rsidRDefault="009D62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5F"/>
    <w:rsid w:val="00006384"/>
    <w:rsid w:val="00030349"/>
    <w:rsid w:val="00032083"/>
    <w:rsid w:val="000413FC"/>
    <w:rsid w:val="000428F9"/>
    <w:rsid w:val="00043879"/>
    <w:rsid w:val="00056BDC"/>
    <w:rsid w:val="00061D30"/>
    <w:rsid w:val="00071145"/>
    <w:rsid w:val="00075B5A"/>
    <w:rsid w:val="000A6512"/>
    <w:rsid w:val="000B1AB5"/>
    <w:rsid w:val="000E19C3"/>
    <w:rsid w:val="000E5ACE"/>
    <w:rsid w:val="000F51BB"/>
    <w:rsid w:val="001006AD"/>
    <w:rsid w:val="00100D64"/>
    <w:rsid w:val="00103263"/>
    <w:rsid w:val="001162CB"/>
    <w:rsid w:val="001201F9"/>
    <w:rsid w:val="00124173"/>
    <w:rsid w:val="00132CFB"/>
    <w:rsid w:val="00133F3D"/>
    <w:rsid w:val="00150D83"/>
    <w:rsid w:val="00151DD8"/>
    <w:rsid w:val="001709B0"/>
    <w:rsid w:val="00175241"/>
    <w:rsid w:val="00180197"/>
    <w:rsid w:val="001A1F88"/>
    <w:rsid w:val="001A2125"/>
    <w:rsid w:val="001A5D22"/>
    <w:rsid w:val="001B02E3"/>
    <w:rsid w:val="001B703E"/>
    <w:rsid w:val="001B770E"/>
    <w:rsid w:val="001C015F"/>
    <w:rsid w:val="001E6BCD"/>
    <w:rsid w:val="002012C8"/>
    <w:rsid w:val="002023F0"/>
    <w:rsid w:val="00205F76"/>
    <w:rsid w:val="0020635C"/>
    <w:rsid w:val="00250335"/>
    <w:rsid w:val="00262B83"/>
    <w:rsid w:val="00275B9E"/>
    <w:rsid w:val="00287B17"/>
    <w:rsid w:val="0029181E"/>
    <w:rsid w:val="002A1941"/>
    <w:rsid w:val="002B3077"/>
    <w:rsid w:val="002B65A8"/>
    <w:rsid w:val="002C57BC"/>
    <w:rsid w:val="002D6B77"/>
    <w:rsid w:val="002E1474"/>
    <w:rsid w:val="002E4EAC"/>
    <w:rsid w:val="002F19C6"/>
    <w:rsid w:val="002F7335"/>
    <w:rsid w:val="003146EC"/>
    <w:rsid w:val="00316A91"/>
    <w:rsid w:val="0031779D"/>
    <w:rsid w:val="00335032"/>
    <w:rsid w:val="0034761C"/>
    <w:rsid w:val="0035400A"/>
    <w:rsid w:val="00355ECF"/>
    <w:rsid w:val="00383B1B"/>
    <w:rsid w:val="003872BD"/>
    <w:rsid w:val="00392CF5"/>
    <w:rsid w:val="003952A2"/>
    <w:rsid w:val="00396B4C"/>
    <w:rsid w:val="003A090C"/>
    <w:rsid w:val="003A5412"/>
    <w:rsid w:val="003C2E9A"/>
    <w:rsid w:val="003D28DF"/>
    <w:rsid w:val="003D5B6C"/>
    <w:rsid w:val="003E37CD"/>
    <w:rsid w:val="003F77CE"/>
    <w:rsid w:val="004043D2"/>
    <w:rsid w:val="00406E22"/>
    <w:rsid w:val="0042068A"/>
    <w:rsid w:val="00433F49"/>
    <w:rsid w:val="00441F2F"/>
    <w:rsid w:val="00454BC7"/>
    <w:rsid w:val="004606E9"/>
    <w:rsid w:val="004658C3"/>
    <w:rsid w:val="004833E8"/>
    <w:rsid w:val="0048663D"/>
    <w:rsid w:val="00493308"/>
    <w:rsid w:val="004971C2"/>
    <w:rsid w:val="004B7DB0"/>
    <w:rsid w:val="004C181E"/>
    <w:rsid w:val="004C5E63"/>
    <w:rsid w:val="004D19E0"/>
    <w:rsid w:val="004D77F7"/>
    <w:rsid w:val="004E49D0"/>
    <w:rsid w:val="004F1619"/>
    <w:rsid w:val="0050144B"/>
    <w:rsid w:val="005021F1"/>
    <w:rsid w:val="00502AC6"/>
    <w:rsid w:val="00523AB3"/>
    <w:rsid w:val="00527E96"/>
    <w:rsid w:val="00530B6D"/>
    <w:rsid w:val="0053338C"/>
    <w:rsid w:val="00534372"/>
    <w:rsid w:val="00535564"/>
    <w:rsid w:val="0053651D"/>
    <w:rsid w:val="005372DE"/>
    <w:rsid w:val="00544051"/>
    <w:rsid w:val="005471EA"/>
    <w:rsid w:val="00554C03"/>
    <w:rsid w:val="00555831"/>
    <w:rsid w:val="005605CD"/>
    <w:rsid w:val="0056666B"/>
    <w:rsid w:val="00582001"/>
    <w:rsid w:val="00585C68"/>
    <w:rsid w:val="00587816"/>
    <w:rsid w:val="005B0D92"/>
    <w:rsid w:val="005B7B95"/>
    <w:rsid w:val="005D04F8"/>
    <w:rsid w:val="005F08A5"/>
    <w:rsid w:val="005F20DA"/>
    <w:rsid w:val="005F43B1"/>
    <w:rsid w:val="00602168"/>
    <w:rsid w:val="00603868"/>
    <w:rsid w:val="006254CD"/>
    <w:rsid w:val="00632755"/>
    <w:rsid w:val="00632E67"/>
    <w:rsid w:val="00640817"/>
    <w:rsid w:val="00641F10"/>
    <w:rsid w:val="0064516C"/>
    <w:rsid w:val="00655973"/>
    <w:rsid w:val="00663C3A"/>
    <w:rsid w:val="00663F8A"/>
    <w:rsid w:val="006738C5"/>
    <w:rsid w:val="0067403E"/>
    <w:rsid w:val="00674D26"/>
    <w:rsid w:val="0067637A"/>
    <w:rsid w:val="006A7124"/>
    <w:rsid w:val="006B34B1"/>
    <w:rsid w:val="006B459E"/>
    <w:rsid w:val="006C1639"/>
    <w:rsid w:val="006D11DE"/>
    <w:rsid w:val="006D1A9F"/>
    <w:rsid w:val="006F0830"/>
    <w:rsid w:val="006F47E8"/>
    <w:rsid w:val="00704472"/>
    <w:rsid w:val="0071641D"/>
    <w:rsid w:val="0074218B"/>
    <w:rsid w:val="00747CCB"/>
    <w:rsid w:val="0075569B"/>
    <w:rsid w:val="007653AE"/>
    <w:rsid w:val="00767323"/>
    <w:rsid w:val="007704BD"/>
    <w:rsid w:val="007730C8"/>
    <w:rsid w:val="00787B0A"/>
    <w:rsid w:val="00790EE8"/>
    <w:rsid w:val="00792092"/>
    <w:rsid w:val="007B156D"/>
    <w:rsid w:val="007B3BA5"/>
    <w:rsid w:val="007B48EC"/>
    <w:rsid w:val="007B5197"/>
    <w:rsid w:val="007C5723"/>
    <w:rsid w:val="007D7AF5"/>
    <w:rsid w:val="007E4D1F"/>
    <w:rsid w:val="007F5965"/>
    <w:rsid w:val="0080151F"/>
    <w:rsid w:val="008148A7"/>
    <w:rsid w:val="00815277"/>
    <w:rsid w:val="00815F65"/>
    <w:rsid w:val="00820F86"/>
    <w:rsid w:val="00831A8F"/>
    <w:rsid w:val="00843930"/>
    <w:rsid w:val="00850F03"/>
    <w:rsid w:val="00854756"/>
    <w:rsid w:val="00856AFE"/>
    <w:rsid w:val="008571A0"/>
    <w:rsid w:val="00857BCD"/>
    <w:rsid w:val="00871A33"/>
    <w:rsid w:val="00876872"/>
    <w:rsid w:val="00876C21"/>
    <w:rsid w:val="00881F11"/>
    <w:rsid w:val="00893625"/>
    <w:rsid w:val="008A5C1E"/>
    <w:rsid w:val="008B472B"/>
    <w:rsid w:val="008B6970"/>
    <w:rsid w:val="008C18F4"/>
    <w:rsid w:val="008C1A9A"/>
    <w:rsid w:val="008D191C"/>
    <w:rsid w:val="008D4A92"/>
    <w:rsid w:val="008E3D57"/>
    <w:rsid w:val="008E7BD4"/>
    <w:rsid w:val="008F5D2D"/>
    <w:rsid w:val="009012E8"/>
    <w:rsid w:val="00917176"/>
    <w:rsid w:val="00934A16"/>
    <w:rsid w:val="00935295"/>
    <w:rsid w:val="00935444"/>
    <w:rsid w:val="009362D7"/>
    <w:rsid w:val="0094108E"/>
    <w:rsid w:val="00954D5A"/>
    <w:rsid w:val="00966F0D"/>
    <w:rsid w:val="0096711C"/>
    <w:rsid w:val="009749F8"/>
    <w:rsid w:val="00976E07"/>
    <w:rsid w:val="009804C5"/>
    <w:rsid w:val="009839B7"/>
    <w:rsid w:val="009A1414"/>
    <w:rsid w:val="009A2DE4"/>
    <w:rsid w:val="009B2A2F"/>
    <w:rsid w:val="009D14F5"/>
    <w:rsid w:val="009D2967"/>
    <w:rsid w:val="009D62CD"/>
    <w:rsid w:val="009E0603"/>
    <w:rsid w:val="009E20BC"/>
    <w:rsid w:val="009E3675"/>
    <w:rsid w:val="00A02AF9"/>
    <w:rsid w:val="00A129F4"/>
    <w:rsid w:val="00A5391C"/>
    <w:rsid w:val="00A54BCB"/>
    <w:rsid w:val="00A80F98"/>
    <w:rsid w:val="00A87EA1"/>
    <w:rsid w:val="00A96FB7"/>
    <w:rsid w:val="00A97564"/>
    <w:rsid w:val="00AA18D5"/>
    <w:rsid w:val="00AA6D72"/>
    <w:rsid w:val="00AC3BB9"/>
    <w:rsid w:val="00AD3A83"/>
    <w:rsid w:val="00AE028A"/>
    <w:rsid w:val="00AE160F"/>
    <w:rsid w:val="00AE58F3"/>
    <w:rsid w:val="00AF3A6E"/>
    <w:rsid w:val="00B00341"/>
    <w:rsid w:val="00B00CCD"/>
    <w:rsid w:val="00B01BF6"/>
    <w:rsid w:val="00B01E37"/>
    <w:rsid w:val="00B03ABB"/>
    <w:rsid w:val="00B10456"/>
    <w:rsid w:val="00B10C18"/>
    <w:rsid w:val="00B121C6"/>
    <w:rsid w:val="00B12621"/>
    <w:rsid w:val="00B155A5"/>
    <w:rsid w:val="00B260CE"/>
    <w:rsid w:val="00B45105"/>
    <w:rsid w:val="00B54346"/>
    <w:rsid w:val="00B85F1D"/>
    <w:rsid w:val="00B86B50"/>
    <w:rsid w:val="00B874E2"/>
    <w:rsid w:val="00B87A16"/>
    <w:rsid w:val="00B90F3A"/>
    <w:rsid w:val="00B91116"/>
    <w:rsid w:val="00BA1CE4"/>
    <w:rsid w:val="00BB4DC6"/>
    <w:rsid w:val="00BC6585"/>
    <w:rsid w:val="00BC681D"/>
    <w:rsid w:val="00BE2086"/>
    <w:rsid w:val="00BE301F"/>
    <w:rsid w:val="00BE6E6B"/>
    <w:rsid w:val="00C14DB0"/>
    <w:rsid w:val="00C1677F"/>
    <w:rsid w:val="00C16D93"/>
    <w:rsid w:val="00C26B05"/>
    <w:rsid w:val="00C272C2"/>
    <w:rsid w:val="00C3020D"/>
    <w:rsid w:val="00C4057A"/>
    <w:rsid w:val="00C42142"/>
    <w:rsid w:val="00C47F57"/>
    <w:rsid w:val="00C5340B"/>
    <w:rsid w:val="00C61525"/>
    <w:rsid w:val="00C6250E"/>
    <w:rsid w:val="00C653EB"/>
    <w:rsid w:val="00C95D75"/>
    <w:rsid w:val="00CA2042"/>
    <w:rsid w:val="00CD4E34"/>
    <w:rsid w:val="00CD7453"/>
    <w:rsid w:val="00CF2083"/>
    <w:rsid w:val="00CF3A3D"/>
    <w:rsid w:val="00D04231"/>
    <w:rsid w:val="00D21FA6"/>
    <w:rsid w:val="00D2274B"/>
    <w:rsid w:val="00D27041"/>
    <w:rsid w:val="00D301B1"/>
    <w:rsid w:val="00D437EB"/>
    <w:rsid w:val="00D55B4B"/>
    <w:rsid w:val="00D572EE"/>
    <w:rsid w:val="00D75BA7"/>
    <w:rsid w:val="00D82EE0"/>
    <w:rsid w:val="00D83FCE"/>
    <w:rsid w:val="00D8710D"/>
    <w:rsid w:val="00D914F2"/>
    <w:rsid w:val="00D971C3"/>
    <w:rsid w:val="00DB3923"/>
    <w:rsid w:val="00DB4B93"/>
    <w:rsid w:val="00DC06F8"/>
    <w:rsid w:val="00DE6B5C"/>
    <w:rsid w:val="00DF7B9A"/>
    <w:rsid w:val="00E20EED"/>
    <w:rsid w:val="00E365CE"/>
    <w:rsid w:val="00E37477"/>
    <w:rsid w:val="00E44FC1"/>
    <w:rsid w:val="00E464E2"/>
    <w:rsid w:val="00E62863"/>
    <w:rsid w:val="00E710CC"/>
    <w:rsid w:val="00E7476E"/>
    <w:rsid w:val="00E775FB"/>
    <w:rsid w:val="00E93B33"/>
    <w:rsid w:val="00EA7458"/>
    <w:rsid w:val="00EC03B0"/>
    <w:rsid w:val="00EC21D5"/>
    <w:rsid w:val="00ED54AF"/>
    <w:rsid w:val="00ED5A57"/>
    <w:rsid w:val="00EE2A94"/>
    <w:rsid w:val="00F01842"/>
    <w:rsid w:val="00F07B33"/>
    <w:rsid w:val="00F164AC"/>
    <w:rsid w:val="00F31CEB"/>
    <w:rsid w:val="00F51FB5"/>
    <w:rsid w:val="00F60586"/>
    <w:rsid w:val="00F62755"/>
    <w:rsid w:val="00F6664B"/>
    <w:rsid w:val="00F673D1"/>
    <w:rsid w:val="00F7115F"/>
    <w:rsid w:val="00F730E9"/>
    <w:rsid w:val="00F85B8C"/>
    <w:rsid w:val="00F90965"/>
    <w:rsid w:val="00FC4E69"/>
    <w:rsid w:val="00FD22A2"/>
    <w:rsid w:val="00FE0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6809C9"/>
  <w15:docId w15:val="{976216F0-0CDC-4C8A-A975-E92C2A5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61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a.silina@s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lina\AppData\Local\Temp\Rar$DIa6156.27430\_EDOC_LV%20Ministrijas%20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_EDOC_LV Ministrijas veidlapa</Template>
  <TotalTime>1</TotalTime>
  <Pages>1</Pages>
  <Words>370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Siliņa</dc:creator>
  <cp:keywords/>
  <cp:lastModifiedBy>Linda Strazdiņa</cp:lastModifiedBy>
  <cp:revision>2</cp:revision>
  <cp:lastPrinted>2016-03-23T07:18:00Z</cp:lastPrinted>
  <dcterms:created xsi:type="dcterms:W3CDTF">2021-08-16T10:57:00Z</dcterms:created>
  <dcterms:modified xsi:type="dcterms:W3CDTF">2021-08-16T10:57:00Z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