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2204"/>
      </w:tblGrid>
      <w:tr w:rsidR="00C6250E" w:rsidRPr="009012E8" w14:paraId="79F33AB2" w14:textId="77777777" w:rsidTr="00F411BF">
        <w:trPr>
          <w:trHeight w:val="423"/>
        </w:trPr>
        <w:tc>
          <w:tcPr>
            <w:tcW w:w="675" w:type="dxa"/>
          </w:tcPr>
          <w:p w14:paraId="79F33AAE" w14:textId="7EFAB8BA" w:rsidR="00C6250E" w:rsidRPr="009012E8" w:rsidRDefault="00D57611" w:rsidP="00F411BF">
            <w:pPr>
              <w:spacing w:before="20"/>
              <w:ind w:right="-108"/>
            </w:pPr>
            <w:r>
              <w:t>R</w:t>
            </w:r>
            <w:r w:rsidR="00C6250E" w:rsidRPr="009012E8">
              <w:t>īgā</w:t>
            </w:r>
          </w:p>
        </w:tc>
        <w:tc>
          <w:tcPr>
            <w:tcW w:w="1701" w:type="dxa"/>
          </w:tcPr>
          <w:p w14:paraId="79F33AAF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30.08.2021</w:t>
            </w:r>
          </w:p>
        </w:tc>
        <w:tc>
          <w:tcPr>
            <w:tcW w:w="426" w:type="dxa"/>
          </w:tcPr>
          <w:p w14:paraId="79F33AB0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14:paraId="79F33AB1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03.1-03/141</w:t>
            </w:r>
          </w:p>
        </w:tc>
      </w:tr>
      <w:tr w:rsidR="00C6250E" w:rsidRPr="009012E8" w14:paraId="79F33AB7" w14:textId="77777777" w:rsidTr="00F411BF">
        <w:trPr>
          <w:trHeight w:val="423"/>
        </w:trPr>
        <w:tc>
          <w:tcPr>
            <w:tcW w:w="675" w:type="dxa"/>
          </w:tcPr>
          <w:p w14:paraId="79F33AB3" w14:textId="60721FF8" w:rsidR="00C6250E" w:rsidRPr="009012E8" w:rsidRDefault="00C6250E" w:rsidP="00F411BF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1701" w:type="dxa"/>
          </w:tcPr>
          <w:p w14:paraId="79F33AB4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</w:p>
        </w:tc>
        <w:tc>
          <w:tcPr>
            <w:tcW w:w="426" w:type="dxa"/>
          </w:tcPr>
          <w:p w14:paraId="79F33AB5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14:paraId="79F33AB6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</w:p>
        </w:tc>
      </w:tr>
    </w:tbl>
    <w:p w14:paraId="11965F91" w14:textId="77777777" w:rsidR="0045408D" w:rsidRDefault="0045408D" w:rsidP="0045408D">
      <w:pPr>
        <w:spacing w:after="0" w:line="240" w:lineRule="auto"/>
        <w:jc w:val="right"/>
      </w:pPr>
    </w:p>
    <w:p w14:paraId="40E10C78" w14:textId="38A79554" w:rsidR="0045408D" w:rsidRDefault="002F3A84" w:rsidP="0045408D">
      <w:pPr>
        <w:spacing w:after="0" w:line="240" w:lineRule="auto"/>
        <w:jc w:val="right"/>
      </w:pPr>
      <w:r>
        <w:t>Tieslietu</w:t>
      </w:r>
      <w:r w:rsidR="0045408D">
        <w:t xml:space="preserve">  ministrijai </w:t>
      </w:r>
    </w:p>
    <w:p w14:paraId="14A837CE" w14:textId="77777777" w:rsidR="0045408D" w:rsidRDefault="0045408D" w:rsidP="0045408D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14719602" w14:textId="77777777" w:rsidR="0045408D" w:rsidRDefault="0045408D" w:rsidP="0045408D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649478BB" w14:textId="77777777" w:rsidR="0045408D" w:rsidRDefault="0045408D" w:rsidP="0045408D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</w:pPr>
    </w:p>
    <w:p w14:paraId="2EE88C01" w14:textId="77777777" w:rsidR="0045408D" w:rsidRDefault="0045408D" w:rsidP="0045408D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</w:pPr>
    </w:p>
    <w:p w14:paraId="2A4FD5AF" w14:textId="77777777" w:rsidR="0045408D" w:rsidRDefault="0045408D" w:rsidP="0045408D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</w:pPr>
    </w:p>
    <w:p w14:paraId="53C573D0" w14:textId="6251CF48" w:rsidR="0045408D" w:rsidRDefault="0045408D" w:rsidP="0045408D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</w:pPr>
      <w:r>
        <w:t xml:space="preserve">Atzinums par Ministru kabineta </w:t>
      </w:r>
      <w:r w:rsidR="00E86CAD">
        <w:t>noteikuma</w:t>
      </w:r>
    </w:p>
    <w:p w14:paraId="6233DAB1" w14:textId="77777777" w:rsidR="00E86CAD" w:rsidRDefault="0045408D" w:rsidP="0045408D">
      <w:pPr>
        <w:spacing w:after="0" w:line="240" w:lineRule="auto"/>
        <w:rPr>
          <w:rFonts w:eastAsia="Times New Roman"/>
          <w:bCs/>
        </w:rPr>
      </w:pPr>
      <w:r>
        <w:t>projektu “</w:t>
      </w:r>
      <w:r w:rsidR="00E86CAD" w:rsidRPr="00E86CAD">
        <w:rPr>
          <w:rFonts w:eastAsia="Times New Roman"/>
          <w:bCs/>
        </w:rPr>
        <w:t xml:space="preserve">Grozījumi Ministru kabineta </w:t>
      </w:r>
    </w:p>
    <w:p w14:paraId="59148314" w14:textId="77777777" w:rsidR="00E86CAD" w:rsidRDefault="00E86CAD" w:rsidP="0045408D">
      <w:pPr>
        <w:spacing w:after="0" w:line="240" w:lineRule="auto"/>
        <w:rPr>
          <w:rFonts w:eastAsia="Times New Roman"/>
          <w:bCs/>
        </w:rPr>
      </w:pPr>
      <w:r w:rsidRPr="00E86CAD">
        <w:rPr>
          <w:rFonts w:eastAsia="Times New Roman"/>
          <w:bCs/>
        </w:rPr>
        <w:t>2012.gada 17.janvāra noteikumos Nr.60</w:t>
      </w:r>
    </w:p>
    <w:p w14:paraId="4C71F573" w14:textId="33F1286F" w:rsidR="00E86CAD" w:rsidRDefault="008E2918" w:rsidP="0045408D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“</w:t>
      </w:r>
      <w:r w:rsidR="00E86CAD" w:rsidRPr="00E86CAD">
        <w:rPr>
          <w:rFonts w:eastAsia="Times New Roman"/>
          <w:bCs/>
        </w:rPr>
        <w:t xml:space="preserve">Kārtība, kādā veic zemes kadastrālo </w:t>
      </w:r>
    </w:p>
    <w:p w14:paraId="5DB1E6F9" w14:textId="5C2E12F4" w:rsidR="0045408D" w:rsidRDefault="00E86CAD" w:rsidP="0045408D">
      <w:pPr>
        <w:spacing w:after="0" w:line="240" w:lineRule="auto"/>
        <w:rPr>
          <w:rFonts w:eastAsiaTheme="minorEastAsia"/>
        </w:rPr>
      </w:pPr>
      <w:r w:rsidRPr="00E86CAD">
        <w:rPr>
          <w:rFonts w:eastAsia="Times New Roman"/>
          <w:bCs/>
        </w:rPr>
        <w:t>uzmērīšanu par valsts budžeta līdzekļiem</w:t>
      </w:r>
      <w:r>
        <w:rPr>
          <w:rFonts w:eastAsia="Times New Roman"/>
          <w:bCs/>
        </w:rPr>
        <w:t>”</w:t>
      </w:r>
      <w:r w:rsidR="0045408D" w:rsidRPr="00E86CAD">
        <w:rPr>
          <w:rFonts w:eastAsiaTheme="minorEastAsia"/>
          <w:bCs/>
        </w:rPr>
        <w:t>”</w:t>
      </w:r>
    </w:p>
    <w:p w14:paraId="0CF6D00D" w14:textId="77777777" w:rsidR="0045408D" w:rsidRDefault="0045408D" w:rsidP="0045408D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eastAsia="Times New Roman"/>
        </w:rPr>
      </w:pPr>
    </w:p>
    <w:p w14:paraId="73984448" w14:textId="77777777" w:rsidR="0045408D" w:rsidRDefault="0045408D" w:rsidP="0045408D">
      <w:pPr>
        <w:spacing w:after="0" w:line="240" w:lineRule="auto"/>
        <w:ind w:firstLine="720"/>
        <w:jc w:val="both"/>
      </w:pPr>
    </w:p>
    <w:p w14:paraId="33807BE3" w14:textId="77777777" w:rsidR="0045408D" w:rsidRDefault="0045408D" w:rsidP="0045408D">
      <w:pPr>
        <w:spacing w:after="0" w:line="240" w:lineRule="auto"/>
        <w:ind w:firstLine="720"/>
        <w:jc w:val="both"/>
      </w:pPr>
    </w:p>
    <w:p w14:paraId="631D8582" w14:textId="77777777" w:rsidR="0045408D" w:rsidRDefault="0045408D" w:rsidP="0045408D">
      <w:pPr>
        <w:spacing w:after="0" w:line="240" w:lineRule="auto"/>
        <w:ind w:firstLine="720"/>
        <w:jc w:val="both"/>
      </w:pPr>
    </w:p>
    <w:p w14:paraId="7E97C874" w14:textId="630C2114" w:rsidR="0045408D" w:rsidRPr="008E2918" w:rsidRDefault="0045408D" w:rsidP="0045408D">
      <w:pPr>
        <w:spacing w:after="0" w:line="240" w:lineRule="auto"/>
        <w:ind w:firstLine="720"/>
        <w:jc w:val="both"/>
        <w:rPr>
          <w:rStyle w:val="Strong"/>
          <w:b w:val="0"/>
          <w:bCs w:val="0"/>
        </w:rPr>
      </w:pPr>
      <w:r w:rsidRPr="008E2918">
        <w:t xml:space="preserve">Satiksmes ministrija </w:t>
      </w:r>
      <w:r w:rsidRPr="008E2918">
        <w:rPr>
          <w:rStyle w:val="Strong"/>
          <w:b w:val="0"/>
          <w:bCs w:val="0"/>
        </w:rPr>
        <w:t xml:space="preserve">savas kompetences ietvaros ir izvērtējusi </w:t>
      </w:r>
      <w:r w:rsidR="008E2918" w:rsidRPr="008E2918">
        <w:rPr>
          <w:rStyle w:val="Strong"/>
          <w:b w:val="0"/>
          <w:bCs w:val="0"/>
        </w:rPr>
        <w:t>Tieslietu</w:t>
      </w:r>
      <w:r w:rsidRPr="008E2918">
        <w:t xml:space="preserve"> ministrijas izstrādāto Ministru kabineta </w:t>
      </w:r>
      <w:r w:rsidR="008E2918" w:rsidRPr="008E2918">
        <w:t xml:space="preserve">noteikuma </w:t>
      </w:r>
      <w:r w:rsidRPr="008E2918">
        <w:t>projektu “</w:t>
      </w:r>
      <w:r w:rsidR="008E2918" w:rsidRPr="008E2918">
        <w:rPr>
          <w:rFonts w:eastAsia="Times New Roman"/>
        </w:rPr>
        <w:t>Grozījumi Ministru kabineta 2012.gada 17.janvāra noteikumos Nr.60 “Kārtība, kādā veic zemes kadastrālo uzmērīšanu par valsts budžeta līdzekļiem”</w:t>
      </w:r>
      <w:r w:rsidRPr="008E2918">
        <w:rPr>
          <w:rFonts w:eastAsia="Times New Roman"/>
        </w:rPr>
        <w:t xml:space="preserve">” </w:t>
      </w:r>
      <w:r w:rsidRPr="008E2918">
        <w:t xml:space="preserve">un </w:t>
      </w:r>
      <w:r w:rsidRPr="008E2918">
        <w:rPr>
          <w:rStyle w:val="Strong"/>
          <w:b w:val="0"/>
          <w:bCs w:val="0"/>
        </w:rPr>
        <w:t>tā sākotnējās ietekmes novērtējuma ziņojumu (anotāciju), un  atbalsta tā tālāku virzību bez iebildumiem.</w:t>
      </w:r>
    </w:p>
    <w:p w14:paraId="1FF2107D" w14:textId="77777777" w:rsidR="0045408D" w:rsidRPr="008E2918" w:rsidRDefault="0045408D" w:rsidP="0045408D">
      <w:pPr>
        <w:spacing w:after="0" w:line="240" w:lineRule="auto"/>
        <w:jc w:val="both"/>
      </w:pPr>
    </w:p>
    <w:p w14:paraId="246F591D" w14:textId="77777777" w:rsidR="0045408D" w:rsidRDefault="0045408D" w:rsidP="0045408D">
      <w:pPr>
        <w:spacing w:after="0" w:line="240" w:lineRule="auto"/>
        <w:ind w:firstLine="720"/>
        <w:jc w:val="both"/>
      </w:pPr>
    </w:p>
    <w:p w14:paraId="5EBA6EDF" w14:textId="77777777" w:rsidR="0045408D" w:rsidRDefault="0045408D" w:rsidP="0045408D">
      <w:pPr>
        <w:spacing w:after="0" w:line="240" w:lineRule="auto"/>
        <w:ind w:firstLine="720"/>
        <w:jc w:val="both"/>
      </w:pPr>
    </w:p>
    <w:p w14:paraId="313C49D6" w14:textId="77777777" w:rsidR="0045408D" w:rsidRDefault="0045408D" w:rsidP="0045408D">
      <w:pPr>
        <w:spacing w:after="0" w:line="240" w:lineRule="auto"/>
        <w:ind w:firstLine="720"/>
        <w:jc w:val="both"/>
      </w:pPr>
    </w:p>
    <w:p w14:paraId="70E97500" w14:textId="77777777" w:rsidR="0045408D" w:rsidRDefault="0045408D" w:rsidP="0045408D">
      <w:pPr>
        <w:spacing w:after="0" w:line="240" w:lineRule="auto"/>
        <w:ind w:firstLine="720"/>
        <w:jc w:val="both"/>
      </w:pPr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I.Stepanova</w:t>
      </w:r>
      <w:proofErr w:type="spellEnd"/>
    </w:p>
    <w:p w14:paraId="473A6E2C" w14:textId="77777777" w:rsidR="0045408D" w:rsidRDefault="0045408D" w:rsidP="0045408D">
      <w:pPr>
        <w:spacing w:after="0" w:line="240" w:lineRule="auto"/>
        <w:jc w:val="both"/>
      </w:pPr>
    </w:p>
    <w:p w14:paraId="27A15A7D" w14:textId="77777777" w:rsidR="0045408D" w:rsidRDefault="0045408D" w:rsidP="0045408D">
      <w:pPr>
        <w:spacing w:after="0" w:line="240" w:lineRule="auto"/>
        <w:jc w:val="both"/>
        <w:rPr>
          <w:sz w:val="20"/>
          <w:szCs w:val="20"/>
        </w:rPr>
      </w:pPr>
    </w:p>
    <w:p w14:paraId="74193257" w14:textId="77777777" w:rsidR="0045408D" w:rsidRDefault="0045408D" w:rsidP="0045408D">
      <w:pPr>
        <w:spacing w:after="0" w:line="240" w:lineRule="auto"/>
        <w:jc w:val="both"/>
        <w:rPr>
          <w:sz w:val="20"/>
          <w:szCs w:val="20"/>
        </w:rPr>
      </w:pPr>
    </w:p>
    <w:p w14:paraId="406EC5BC" w14:textId="77777777" w:rsidR="00010347" w:rsidRDefault="00010347" w:rsidP="00335DC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6886540D" w14:textId="77777777" w:rsidR="00010347" w:rsidRDefault="00010347" w:rsidP="00335DC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526920ED" w14:textId="74A4921D" w:rsidR="00335DCC" w:rsidRDefault="00335DCC" w:rsidP="00335DC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22B46">
        <w:rPr>
          <w:rFonts w:ascii="Times New Roman" w:hAnsi="Times New Roman"/>
          <w:sz w:val="20"/>
          <w:szCs w:val="20"/>
          <w:lang w:val="lv-LV"/>
        </w:rPr>
        <w:t>Anda Dundure</w:t>
      </w:r>
      <w:r>
        <w:rPr>
          <w:rFonts w:ascii="Times New Roman" w:hAnsi="Times New Roman"/>
          <w:sz w:val="20"/>
          <w:szCs w:val="20"/>
          <w:lang w:val="lv-LV"/>
        </w:rPr>
        <w:t xml:space="preserve">, </w:t>
      </w:r>
      <w:r w:rsidRPr="00722B46">
        <w:rPr>
          <w:rFonts w:ascii="Times New Roman" w:hAnsi="Times New Roman"/>
          <w:sz w:val="20"/>
          <w:szCs w:val="20"/>
          <w:lang w:val="lv-LV"/>
        </w:rPr>
        <w:t>6702</w:t>
      </w:r>
      <w:r w:rsidRPr="00722B46">
        <w:rPr>
          <w:rFonts w:ascii="Times New Roman" w:hAnsi="Times New Roman"/>
          <w:sz w:val="20"/>
          <w:szCs w:val="20"/>
        </w:rPr>
        <w:t xml:space="preserve">8249   </w:t>
      </w:r>
    </w:p>
    <w:p w14:paraId="26211252" w14:textId="77777777" w:rsidR="00335DCC" w:rsidRPr="002463F3" w:rsidRDefault="00335DCC" w:rsidP="00335DCC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 w:rsidRPr="00722B46">
        <w:rPr>
          <w:rFonts w:ascii="Times New Roman" w:hAnsi="Times New Roman"/>
          <w:sz w:val="20"/>
          <w:szCs w:val="20"/>
        </w:rPr>
        <w:t>anda.dundure@sam.gov.lv</w:t>
      </w:r>
    </w:p>
    <w:p w14:paraId="45929F54" w14:textId="24F73395" w:rsidR="00912589" w:rsidRDefault="00912589" w:rsidP="00A06BAA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3A829B58" w14:textId="3F8E4BFF" w:rsidR="00912589" w:rsidRDefault="00912589" w:rsidP="00A06BAA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0C5A6993" w14:textId="77777777" w:rsidR="00010347" w:rsidRDefault="00010347" w:rsidP="004C520C">
      <w:pPr>
        <w:tabs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660C61E0" w14:textId="77777777" w:rsidR="00010347" w:rsidRDefault="00010347" w:rsidP="004C520C">
      <w:pPr>
        <w:tabs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05E06157" w14:textId="77777777" w:rsidR="00010347" w:rsidRDefault="00010347" w:rsidP="004C520C">
      <w:pPr>
        <w:tabs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688311D6" w14:textId="77777777" w:rsidR="00010347" w:rsidRDefault="00010347" w:rsidP="004C520C">
      <w:pPr>
        <w:tabs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273ED8A1" w14:textId="77777777" w:rsidR="00010347" w:rsidRDefault="00010347" w:rsidP="004C520C">
      <w:pPr>
        <w:tabs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50ADA69F" w14:textId="77777777" w:rsidR="00010347" w:rsidRDefault="00010347" w:rsidP="004C520C">
      <w:pPr>
        <w:tabs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4ED09734" w14:textId="77777777" w:rsidR="00010347" w:rsidRDefault="00010347" w:rsidP="004C520C">
      <w:pPr>
        <w:tabs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0D0B318E" w14:textId="77777777" w:rsidR="00010347" w:rsidRDefault="00010347" w:rsidP="004C520C">
      <w:pPr>
        <w:tabs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158E13F1" w14:textId="334584FA" w:rsidR="00912589" w:rsidRPr="00912589" w:rsidRDefault="008F3B85" w:rsidP="004C520C">
      <w:pPr>
        <w:tabs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  <w:r w:rsidRPr="00CB1142">
        <w:rPr>
          <w:sz w:val="22"/>
          <w:szCs w:val="22"/>
        </w:rPr>
        <w:t>DOKUMENTS IR PARAKSTĪTS AR DROŠU ELEKTRONISKO PARAKSTU UN SATUR LAIKA ZĪMOGU</w:t>
      </w:r>
      <w:r w:rsidR="00912589">
        <w:rPr>
          <w:sz w:val="22"/>
          <w:szCs w:val="22"/>
        </w:rPr>
        <w:tab/>
      </w:r>
    </w:p>
    <w:sectPr w:rsidR="00912589" w:rsidRPr="00912589" w:rsidSect="00DE7AF2">
      <w:headerReference w:type="default" r:id="rId10"/>
      <w:footerReference w:type="default" r:id="rId11"/>
      <w:headerReference w:type="first" r:id="rId12"/>
      <w:type w:val="continuous"/>
      <w:pgSz w:w="11920" w:h="16840"/>
      <w:pgMar w:top="1134" w:right="851" w:bottom="18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FD5B" w14:textId="77777777" w:rsidR="001C4853" w:rsidRDefault="001C4853">
      <w:pPr>
        <w:spacing w:after="0" w:line="240" w:lineRule="auto"/>
      </w:pPr>
      <w:r>
        <w:separator/>
      </w:r>
    </w:p>
  </w:endnote>
  <w:endnote w:type="continuationSeparator" w:id="0">
    <w:p w14:paraId="3032A01B" w14:textId="77777777" w:rsidR="001C4853" w:rsidRDefault="001C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2522" w14:textId="55FF30BF" w:rsidR="008316C5" w:rsidRPr="008316C5" w:rsidRDefault="008316C5" w:rsidP="008316C5">
    <w:pPr>
      <w:pStyle w:val="Footer"/>
      <w:rPr>
        <w:sz w:val="20"/>
        <w:szCs w:val="20"/>
      </w:rPr>
    </w:pPr>
  </w:p>
  <w:p w14:paraId="7B89407E" w14:textId="5B02E2D5" w:rsidR="00613CD3" w:rsidRPr="007D0AA8" w:rsidRDefault="00613CD3" w:rsidP="007D0AA8">
    <w:pPr>
      <w:pStyle w:val="Footer"/>
    </w:pPr>
  </w:p>
  <w:p w14:paraId="79F33AE2" w14:textId="77777777" w:rsidR="00B00CCD" w:rsidRDefault="00B00CCD" w:rsidP="0061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9806" w14:textId="77777777" w:rsidR="001C4853" w:rsidRDefault="001C4853">
      <w:pPr>
        <w:spacing w:after="0" w:line="240" w:lineRule="auto"/>
      </w:pPr>
      <w:r>
        <w:separator/>
      </w:r>
    </w:p>
  </w:footnote>
  <w:footnote w:type="continuationSeparator" w:id="0">
    <w:p w14:paraId="5FACD405" w14:textId="77777777" w:rsidR="001C4853" w:rsidRDefault="001C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519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EA5CFC" w14:textId="6CF54399" w:rsidR="00D549C9" w:rsidRDefault="00D549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E065B" w14:textId="77777777" w:rsidR="00D549C9" w:rsidRDefault="00D54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3AE3" w14:textId="77777777" w:rsidR="009D62CD" w:rsidRDefault="009D62CD" w:rsidP="009D62CD">
    <w:pPr>
      <w:pStyle w:val="Header"/>
    </w:pPr>
  </w:p>
  <w:p w14:paraId="79F33AE4" w14:textId="77777777" w:rsidR="009D62CD" w:rsidRDefault="009D62CD" w:rsidP="009D62CD">
    <w:pPr>
      <w:pStyle w:val="Header"/>
    </w:pPr>
  </w:p>
  <w:p w14:paraId="79F33AE5" w14:textId="77777777" w:rsidR="009D62CD" w:rsidRDefault="009D62CD" w:rsidP="009D62CD">
    <w:pPr>
      <w:pStyle w:val="Header"/>
    </w:pPr>
  </w:p>
  <w:p w14:paraId="79F33AE6" w14:textId="77777777" w:rsidR="009D62CD" w:rsidRDefault="009D62CD" w:rsidP="009D62CD">
    <w:pPr>
      <w:pStyle w:val="Header"/>
    </w:pPr>
  </w:p>
  <w:p w14:paraId="79F33AE7" w14:textId="77777777" w:rsidR="009D62CD" w:rsidRDefault="009D62CD" w:rsidP="009D62CD">
    <w:pPr>
      <w:pStyle w:val="Header"/>
    </w:pPr>
  </w:p>
  <w:p w14:paraId="79F33AE8" w14:textId="77777777" w:rsidR="009D62CD" w:rsidRDefault="009D62CD" w:rsidP="009D62CD">
    <w:pPr>
      <w:pStyle w:val="Header"/>
    </w:pPr>
  </w:p>
  <w:p w14:paraId="79F33AE9" w14:textId="77777777" w:rsidR="009D62CD" w:rsidRDefault="009D62CD" w:rsidP="009D62CD">
    <w:pPr>
      <w:pStyle w:val="Header"/>
    </w:pPr>
  </w:p>
  <w:p w14:paraId="79F33AEA" w14:textId="77777777" w:rsidR="009D62CD" w:rsidRDefault="009D62CD" w:rsidP="009D62CD">
    <w:pPr>
      <w:pStyle w:val="Header"/>
    </w:pPr>
  </w:p>
  <w:p w14:paraId="79F33AEB" w14:textId="77777777" w:rsidR="009D62CD" w:rsidRDefault="009D62CD" w:rsidP="009D62CD">
    <w:pPr>
      <w:pStyle w:val="Header"/>
    </w:pPr>
  </w:p>
  <w:p w14:paraId="79F33AEC" w14:textId="77777777" w:rsidR="009D62CD" w:rsidRDefault="009D62CD" w:rsidP="009D62CD">
    <w:pPr>
      <w:pStyle w:val="Header"/>
    </w:pPr>
  </w:p>
  <w:p w14:paraId="79F33AED" w14:textId="77777777" w:rsidR="009D62CD" w:rsidRPr="00815277" w:rsidRDefault="00F85B8C" w:rsidP="009D62C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9F33AEF" wp14:editId="79F33AF0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33AF1" wp14:editId="79F33AF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33AF5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33AF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79F33AF5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9F33AF3" wp14:editId="79F33AF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78372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9F33AEE" w14:textId="77777777" w:rsidR="009D62CD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E67D46"/>
    <w:multiLevelType w:val="hybridMultilevel"/>
    <w:tmpl w:val="118476F6"/>
    <w:lvl w:ilvl="0" w:tplc="FD30AE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FC1E0A"/>
    <w:multiLevelType w:val="multilevel"/>
    <w:tmpl w:val="D9B0C1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65"/>
    <w:rsid w:val="0000423B"/>
    <w:rsid w:val="00005F19"/>
    <w:rsid w:val="00006384"/>
    <w:rsid w:val="00010347"/>
    <w:rsid w:val="00010E17"/>
    <w:rsid w:val="000139B5"/>
    <w:rsid w:val="0001456E"/>
    <w:rsid w:val="00014704"/>
    <w:rsid w:val="00025A72"/>
    <w:rsid w:val="00030349"/>
    <w:rsid w:val="00032083"/>
    <w:rsid w:val="000343C1"/>
    <w:rsid w:val="00034707"/>
    <w:rsid w:val="00037A85"/>
    <w:rsid w:val="00037D1E"/>
    <w:rsid w:val="000426A7"/>
    <w:rsid w:val="000428F9"/>
    <w:rsid w:val="00051952"/>
    <w:rsid w:val="00056122"/>
    <w:rsid w:val="00061D30"/>
    <w:rsid w:val="00070846"/>
    <w:rsid w:val="00070DC8"/>
    <w:rsid w:val="000720CA"/>
    <w:rsid w:val="000737C9"/>
    <w:rsid w:val="000758EB"/>
    <w:rsid w:val="00083BAD"/>
    <w:rsid w:val="00087F2D"/>
    <w:rsid w:val="000901AE"/>
    <w:rsid w:val="000A0AE9"/>
    <w:rsid w:val="000A23D8"/>
    <w:rsid w:val="000A348A"/>
    <w:rsid w:val="000A5522"/>
    <w:rsid w:val="000A619B"/>
    <w:rsid w:val="000B0511"/>
    <w:rsid w:val="000B1AB5"/>
    <w:rsid w:val="000B38B3"/>
    <w:rsid w:val="000B402E"/>
    <w:rsid w:val="000B63E7"/>
    <w:rsid w:val="000C3F3E"/>
    <w:rsid w:val="000C728E"/>
    <w:rsid w:val="000D4830"/>
    <w:rsid w:val="000D7052"/>
    <w:rsid w:val="000E5ACE"/>
    <w:rsid w:val="00101F28"/>
    <w:rsid w:val="0011596C"/>
    <w:rsid w:val="001201F9"/>
    <w:rsid w:val="00123261"/>
    <w:rsid w:val="00124173"/>
    <w:rsid w:val="00127D53"/>
    <w:rsid w:val="00131282"/>
    <w:rsid w:val="00131CB1"/>
    <w:rsid w:val="00132CFB"/>
    <w:rsid w:val="001351C1"/>
    <w:rsid w:val="001442C1"/>
    <w:rsid w:val="00151C50"/>
    <w:rsid w:val="00164E10"/>
    <w:rsid w:val="00166BA1"/>
    <w:rsid w:val="0017674A"/>
    <w:rsid w:val="00176EFE"/>
    <w:rsid w:val="00180197"/>
    <w:rsid w:val="00184683"/>
    <w:rsid w:val="0019091A"/>
    <w:rsid w:val="00197D7B"/>
    <w:rsid w:val="001A2125"/>
    <w:rsid w:val="001A4EFB"/>
    <w:rsid w:val="001B1EB8"/>
    <w:rsid w:val="001B2790"/>
    <w:rsid w:val="001B3316"/>
    <w:rsid w:val="001B48D9"/>
    <w:rsid w:val="001C0D8E"/>
    <w:rsid w:val="001C4853"/>
    <w:rsid w:val="001D5FF9"/>
    <w:rsid w:val="001F1B02"/>
    <w:rsid w:val="001F27AB"/>
    <w:rsid w:val="00200DE3"/>
    <w:rsid w:val="00201817"/>
    <w:rsid w:val="002023F0"/>
    <w:rsid w:val="0020635C"/>
    <w:rsid w:val="002107AC"/>
    <w:rsid w:val="002131DA"/>
    <w:rsid w:val="00215E77"/>
    <w:rsid w:val="0021641F"/>
    <w:rsid w:val="0021692D"/>
    <w:rsid w:val="00216B78"/>
    <w:rsid w:val="0023160D"/>
    <w:rsid w:val="00231686"/>
    <w:rsid w:val="0024059C"/>
    <w:rsid w:val="00241A25"/>
    <w:rsid w:val="002469B4"/>
    <w:rsid w:val="00247386"/>
    <w:rsid w:val="00250335"/>
    <w:rsid w:val="00250B45"/>
    <w:rsid w:val="00262B83"/>
    <w:rsid w:val="00264C37"/>
    <w:rsid w:val="0027511E"/>
    <w:rsid w:val="00275B9E"/>
    <w:rsid w:val="00277BF0"/>
    <w:rsid w:val="00290A1F"/>
    <w:rsid w:val="0029181E"/>
    <w:rsid w:val="002934F0"/>
    <w:rsid w:val="00295480"/>
    <w:rsid w:val="00297D70"/>
    <w:rsid w:val="002A2852"/>
    <w:rsid w:val="002A66F0"/>
    <w:rsid w:val="002A6A67"/>
    <w:rsid w:val="002B3077"/>
    <w:rsid w:val="002B5DA3"/>
    <w:rsid w:val="002C45A4"/>
    <w:rsid w:val="002C48A1"/>
    <w:rsid w:val="002C57BC"/>
    <w:rsid w:val="002D177A"/>
    <w:rsid w:val="002E1474"/>
    <w:rsid w:val="002E4E7E"/>
    <w:rsid w:val="002F1D87"/>
    <w:rsid w:val="002F3A84"/>
    <w:rsid w:val="00302FBB"/>
    <w:rsid w:val="00307299"/>
    <w:rsid w:val="003146EC"/>
    <w:rsid w:val="0031779D"/>
    <w:rsid w:val="00326C32"/>
    <w:rsid w:val="00333A8D"/>
    <w:rsid w:val="00335032"/>
    <w:rsid w:val="00335DCC"/>
    <w:rsid w:val="00341F1F"/>
    <w:rsid w:val="0034290B"/>
    <w:rsid w:val="00343F79"/>
    <w:rsid w:val="0035400A"/>
    <w:rsid w:val="003606AA"/>
    <w:rsid w:val="0036076E"/>
    <w:rsid w:val="00362624"/>
    <w:rsid w:val="00365546"/>
    <w:rsid w:val="00370D9B"/>
    <w:rsid w:val="0037435F"/>
    <w:rsid w:val="0038110A"/>
    <w:rsid w:val="00382BCE"/>
    <w:rsid w:val="00382DEA"/>
    <w:rsid w:val="0039104D"/>
    <w:rsid w:val="00392CF5"/>
    <w:rsid w:val="003952A2"/>
    <w:rsid w:val="00396B4C"/>
    <w:rsid w:val="003A090C"/>
    <w:rsid w:val="003B1C0F"/>
    <w:rsid w:val="003B7B95"/>
    <w:rsid w:val="003C5A43"/>
    <w:rsid w:val="003D54A2"/>
    <w:rsid w:val="003D5B6C"/>
    <w:rsid w:val="003E03D7"/>
    <w:rsid w:val="003E632C"/>
    <w:rsid w:val="003F2290"/>
    <w:rsid w:val="003F77CE"/>
    <w:rsid w:val="004027B2"/>
    <w:rsid w:val="004043D2"/>
    <w:rsid w:val="00413369"/>
    <w:rsid w:val="0041640D"/>
    <w:rsid w:val="00420190"/>
    <w:rsid w:val="004229F8"/>
    <w:rsid w:val="00422B16"/>
    <w:rsid w:val="00426E51"/>
    <w:rsid w:val="00432356"/>
    <w:rsid w:val="00433F49"/>
    <w:rsid w:val="00441F2F"/>
    <w:rsid w:val="00445BDD"/>
    <w:rsid w:val="0045408D"/>
    <w:rsid w:val="00455551"/>
    <w:rsid w:val="004606E9"/>
    <w:rsid w:val="00461B06"/>
    <w:rsid w:val="00463D9C"/>
    <w:rsid w:val="0047605E"/>
    <w:rsid w:val="0048377F"/>
    <w:rsid w:val="0048613C"/>
    <w:rsid w:val="00490E58"/>
    <w:rsid w:val="00493308"/>
    <w:rsid w:val="004949C4"/>
    <w:rsid w:val="004A19EB"/>
    <w:rsid w:val="004A2080"/>
    <w:rsid w:val="004A2AA6"/>
    <w:rsid w:val="004B3255"/>
    <w:rsid w:val="004B4452"/>
    <w:rsid w:val="004C520C"/>
    <w:rsid w:val="004D30E8"/>
    <w:rsid w:val="004D77F7"/>
    <w:rsid w:val="004E49D0"/>
    <w:rsid w:val="004E7C11"/>
    <w:rsid w:val="004F15AA"/>
    <w:rsid w:val="005021F1"/>
    <w:rsid w:val="0050487E"/>
    <w:rsid w:val="00513510"/>
    <w:rsid w:val="0051362A"/>
    <w:rsid w:val="005162A6"/>
    <w:rsid w:val="00523144"/>
    <w:rsid w:val="00527E96"/>
    <w:rsid w:val="005311B4"/>
    <w:rsid w:val="00535564"/>
    <w:rsid w:val="005363B9"/>
    <w:rsid w:val="0053651D"/>
    <w:rsid w:val="005471EA"/>
    <w:rsid w:val="005545AC"/>
    <w:rsid w:val="00560430"/>
    <w:rsid w:val="00560A2A"/>
    <w:rsid w:val="00561D88"/>
    <w:rsid w:val="00563915"/>
    <w:rsid w:val="005657ED"/>
    <w:rsid w:val="0056666B"/>
    <w:rsid w:val="00582001"/>
    <w:rsid w:val="00583AE4"/>
    <w:rsid w:val="005857AB"/>
    <w:rsid w:val="00585C68"/>
    <w:rsid w:val="005932B2"/>
    <w:rsid w:val="005A3EA7"/>
    <w:rsid w:val="005B0890"/>
    <w:rsid w:val="005C580F"/>
    <w:rsid w:val="005D04F8"/>
    <w:rsid w:val="005F7789"/>
    <w:rsid w:val="006014EC"/>
    <w:rsid w:val="00613CD3"/>
    <w:rsid w:val="00616F0A"/>
    <w:rsid w:val="006211AD"/>
    <w:rsid w:val="0062144F"/>
    <w:rsid w:val="00631B24"/>
    <w:rsid w:val="00632E67"/>
    <w:rsid w:val="00641CB7"/>
    <w:rsid w:val="00644614"/>
    <w:rsid w:val="0064522A"/>
    <w:rsid w:val="00663C3A"/>
    <w:rsid w:val="00664D2C"/>
    <w:rsid w:val="00666EFD"/>
    <w:rsid w:val="0067363B"/>
    <w:rsid w:val="006738C5"/>
    <w:rsid w:val="00674D26"/>
    <w:rsid w:val="00677855"/>
    <w:rsid w:val="00682DD8"/>
    <w:rsid w:val="0068300F"/>
    <w:rsid w:val="0068376A"/>
    <w:rsid w:val="00687B9F"/>
    <w:rsid w:val="006A50E8"/>
    <w:rsid w:val="006A675C"/>
    <w:rsid w:val="006B3DB5"/>
    <w:rsid w:val="006C1639"/>
    <w:rsid w:val="006D3267"/>
    <w:rsid w:val="006D3B78"/>
    <w:rsid w:val="006D3DF0"/>
    <w:rsid w:val="006D5EA9"/>
    <w:rsid w:val="006D7311"/>
    <w:rsid w:val="006E0A42"/>
    <w:rsid w:val="006E0B10"/>
    <w:rsid w:val="006E7643"/>
    <w:rsid w:val="006F0830"/>
    <w:rsid w:val="006F47E8"/>
    <w:rsid w:val="006F7A3D"/>
    <w:rsid w:val="00701E86"/>
    <w:rsid w:val="00703162"/>
    <w:rsid w:val="0071790E"/>
    <w:rsid w:val="007204E4"/>
    <w:rsid w:val="00722B58"/>
    <w:rsid w:val="00724ADB"/>
    <w:rsid w:val="007443C2"/>
    <w:rsid w:val="00746003"/>
    <w:rsid w:val="00747CCB"/>
    <w:rsid w:val="00754C59"/>
    <w:rsid w:val="00760676"/>
    <w:rsid w:val="00767323"/>
    <w:rsid w:val="007704BD"/>
    <w:rsid w:val="00787B0A"/>
    <w:rsid w:val="00792092"/>
    <w:rsid w:val="00792F9C"/>
    <w:rsid w:val="00795489"/>
    <w:rsid w:val="007B2278"/>
    <w:rsid w:val="007B2DF7"/>
    <w:rsid w:val="007B3BA5"/>
    <w:rsid w:val="007B48EC"/>
    <w:rsid w:val="007C49D9"/>
    <w:rsid w:val="007C718B"/>
    <w:rsid w:val="007D0AA8"/>
    <w:rsid w:val="007D7AF5"/>
    <w:rsid w:val="007E1A46"/>
    <w:rsid w:val="007E40BC"/>
    <w:rsid w:val="007E4D1F"/>
    <w:rsid w:val="007E7229"/>
    <w:rsid w:val="00810678"/>
    <w:rsid w:val="00815277"/>
    <w:rsid w:val="008316C5"/>
    <w:rsid w:val="00831A8F"/>
    <w:rsid w:val="008420E3"/>
    <w:rsid w:val="008429BD"/>
    <w:rsid w:val="00845C31"/>
    <w:rsid w:val="00850F03"/>
    <w:rsid w:val="008521EC"/>
    <w:rsid w:val="0085383D"/>
    <w:rsid w:val="00857BCD"/>
    <w:rsid w:val="00863893"/>
    <w:rsid w:val="008641DF"/>
    <w:rsid w:val="0087107F"/>
    <w:rsid w:val="00872073"/>
    <w:rsid w:val="00875716"/>
    <w:rsid w:val="00876C21"/>
    <w:rsid w:val="00881F11"/>
    <w:rsid w:val="00893625"/>
    <w:rsid w:val="00895644"/>
    <w:rsid w:val="008B051F"/>
    <w:rsid w:val="008B0998"/>
    <w:rsid w:val="008B1CEE"/>
    <w:rsid w:val="008B32E9"/>
    <w:rsid w:val="008C46A2"/>
    <w:rsid w:val="008D3613"/>
    <w:rsid w:val="008D577E"/>
    <w:rsid w:val="008D7EC6"/>
    <w:rsid w:val="008E2235"/>
    <w:rsid w:val="008E2918"/>
    <w:rsid w:val="008E3B17"/>
    <w:rsid w:val="008E43D8"/>
    <w:rsid w:val="008E6AD7"/>
    <w:rsid w:val="008E7BD4"/>
    <w:rsid w:val="008F3B85"/>
    <w:rsid w:val="008F4C2C"/>
    <w:rsid w:val="008F5D2D"/>
    <w:rsid w:val="008F768E"/>
    <w:rsid w:val="008F7E4C"/>
    <w:rsid w:val="009003FD"/>
    <w:rsid w:val="009012E8"/>
    <w:rsid w:val="009053AD"/>
    <w:rsid w:val="0090643E"/>
    <w:rsid w:val="00912589"/>
    <w:rsid w:val="0092356E"/>
    <w:rsid w:val="00931BA9"/>
    <w:rsid w:val="00933E29"/>
    <w:rsid w:val="00934A16"/>
    <w:rsid w:val="00954D5A"/>
    <w:rsid w:val="00956D28"/>
    <w:rsid w:val="009603CF"/>
    <w:rsid w:val="00961293"/>
    <w:rsid w:val="00966F0D"/>
    <w:rsid w:val="009768E4"/>
    <w:rsid w:val="009839B7"/>
    <w:rsid w:val="0099018A"/>
    <w:rsid w:val="00995835"/>
    <w:rsid w:val="009A5D25"/>
    <w:rsid w:val="009B5399"/>
    <w:rsid w:val="009D52D0"/>
    <w:rsid w:val="009D62CD"/>
    <w:rsid w:val="009D6F79"/>
    <w:rsid w:val="009E4679"/>
    <w:rsid w:val="009F0B14"/>
    <w:rsid w:val="00A02AF9"/>
    <w:rsid w:val="00A05E4C"/>
    <w:rsid w:val="00A06BAA"/>
    <w:rsid w:val="00A079F2"/>
    <w:rsid w:val="00A21509"/>
    <w:rsid w:val="00A27645"/>
    <w:rsid w:val="00A30D44"/>
    <w:rsid w:val="00A4685E"/>
    <w:rsid w:val="00A57A4C"/>
    <w:rsid w:val="00A6429C"/>
    <w:rsid w:val="00A6716C"/>
    <w:rsid w:val="00A714D8"/>
    <w:rsid w:val="00A77674"/>
    <w:rsid w:val="00A80A42"/>
    <w:rsid w:val="00A80F98"/>
    <w:rsid w:val="00A82047"/>
    <w:rsid w:val="00A8681A"/>
    <w:rsid w:val="00A87E73"/>
    <w:rsid w:val="00A92309"/>
    <w:rsid w:val="00AA6D72"/>
    <w:rsid w:val="00AB0133"/>
    <w:rsid w:val="00AB2447"/>
    <w:rsid w:val="00AC2958"/>
    <w:rsid w:val="00AC3BB9"/>
    <w:rsid w:val="00AC49E6"/>
    <w:rsid w:val="00AC5069"/>
    <w:rsid w:val="00AC5C3A"/>
    <w:rsid w:val="00AE495C"/>
    <w:rsid w:val="00AF088E"/>
    <w:rsid w:val="00AF3A6E"/>
    <w:rsid w:val="00AF6E4C"/>
    <w:rsid w:val="00AF7CA6"/>
    <w:rsid w:val="00B00341"/>
    <w:rsid w:val="00B00CCD"/>
    <w:rsid w:val="00B01BF6"/>
    <w:rsid w:val="00B01E37"/>
    <w:rsid w:val="00B03907"/>
    <w:rsid w:val="00B03ABB"/>
    <w:rsid w:val="00B041E7"/>
    <w:rsid w:val="00B10C18"/>
    <w:rsid w:val="00B121C6"/>
    <w:rsid w:val="00B202C4"/>
    <w:rsid w:val="00B260CE"/>
    <w:rsid w:val="00B27DB0"/>
    <w:rsid w:val="00B332D9"/>
    <w:rsid w:val="00B45105"/>
    <w:rsid w:val="00B55042"/>
    <w:rsid w:val="00B55E9F"/>
    <w:rsid w:val="00B56CAE"/>
    <w:rsid w:val="00B7415E"/>
    <w:rsid w:val="00B86B50"/>
    <w:rsid w:val="00B874E2"/>
    <w:rsid w:val="00B90F3A"/>
    <w:rsid w:val="00B91116"/>
    <w:rsid w:val="00B959A3"/>
    <w:rsid w:val="00B96D7D"/>
    <w:rsid w:val="00BB067F"/>
    <w:rsid w:val="00BB1567"/>
    <w:rsid w:val="00BB1BB7"/>
    <w:rsid w:val="00BB4DC6"/>
    <w:rsid w:val="00BC6A89"/>
    <w:rsid w:val="00BD4DC7"/>
    <w:rsid w:val="00BD552C"/>
    <w:rsid w:val="00BD5A6D"/>
    <w:rsid w:val="00BD5D3F"/>
    <w:rsid w:val="00BE28EA"/>
    <w:rsid w:val="00BE2FD4"/>
    <w:rsid w:val="00BE3F6C"/>
    <w:rsid w:val="00C0511E"/>
    <w:rsid w:val="00C1265B"/>
    <w:rsid w:val="00C1677F"/>
    <w:rsid w:val="00C25958"/>
    <w:rsid w:val="00C27286"/>
    <w:rsid w:val="00C47BB8"/>
    <w:rsid w:val="00C47F57"/>
    <w:rsid w:val="00C5340B"/>
    <w:rsid w:val="00C538E0"/>
    <w:rsid w:val="00C53AC7"/>
    <w:rsid w:val="00C6250E"/>
    <w:rsid w:val="00C6510A"/>
    <w:rsid w:val="00C75E89"/>
    <w:rsid w:val="00C83B48"/>
    <w:rsid w:val="00C90165"/>
    <w:rsid w:val="00C948E7"/>
    <w:rsid w:val="00CA1B58"/>
    <w:rsid w:val="00CA6220"/>
    <w:rsid w:val="00CB074C"/>
    <w:rsid w:val="00CB1142"/>
    <w:rsid w:val="00CB2FBF"/>
    <w:rsid w:val="00CC2D20"/>
    <w:rsid w:val="00CC5C2E"/>
    <w:rsid w:val="00CD7453"/>
    <w:rsid w:val="00CE2732"/>
    <w:rsid w:val="00CE43C6"/>
    <w:rsid w:val="00CF2083"/>
    <w:rsid w:val="00D12251"/>
    <w:rsid w:val="00D149C6"/>
    <w:rsid w:val="00D206E9"/>
    <w:rsid w:val="00D21FA6"/>
    <w:rsid w:val="00D2274B"/>
    <w:rsid w:val="00D22C99"/>
    <w:rsid w:val="00D262E6"/>
    <w:rsid w:val="00D5341F"/>
    <w:rsid w:val="00D549C9"/>
    <w:rsid w:val="00D55B4B"/>
    <w:rsid w:val="00D560A2"/>
    <w:rsid w:val="00D56F4B"/>
    <w:rsid w:val="00D572EE"/>
    <w:rsid w:val="00D57611"/>
    <w:rsid w:val="00D66B5F"/>
    <w:rsid w:val="00D71B9A"/>
    <w:rsid w:val="00D82EE0"/>
    <w:rsid w:val="00D83FCE"/>
    <w:rsid w:val="00D923BE"/>
    <w:rsid w:val="00D96679"/>
    <w:rsid w:val="00DA174A"/>
    <w:rsid w:val="00DA5595"/>
    <w:rsid w:val="00DC06F8"/>
    <w:rsid w:val="00DC2FF8"/>
    <w:rsid w:val="00DC5E30"/>
    <w:rsid w:val="00DE0C9C"/>
    <w:rsid w:val="00DE1C25"/>
    <w:rsid w:val="00DE7AF2"/>
    <w:rsid w:val="00E16DB5"/>
    <w:rsid w:val="00E20EED"/>
    <w:rsid w:val="00E26422"/>
    <w:rsid w:val="00E365CE"/>
    <w:rsid w:val="00E3662F"/>
    <w:rsid w:val="00E41481"/>
    <w:rsid w:val="00E44FC1"/>
    <w:rsid w:val="00E451DB"/>
    <w:rsid w:val="00E60481"/>
    <w:rsid w:val="00E61C15"/>
    <w:rsid w:val="00E67452"/>
    <w:rsid w:val="00E710CC"/>
    <w:rsid w:val="00E71927"/>
    <w:rsid w:val="00E750EE"/>
    <w:rsid w:val="00E76745"/>
    <w:rsid w:val="00E7711F"/>
    <w:rsid w:val="00E773DC"/>
    <w:rsid w:val="00E775FB"/>
    <w:rsid w:val="00E86CAD"/>
    <w:rsid w:val="00E93B33"/>
    <w:rsid w:val="00E96BE1"/>
    <w:rsid w:val="00EA5B1B"/>
    <w:rsid w:val="00EA7458"/>
    <w:rsid w:val="00EC2526"/>
    <w:rsid w:val="00ED0DA5"/>
    <w:rsid w:val="00ED54AF"/>
    <w:rsid w:val="00EE020C"/>
    <w:rsid w:val="00F01842"/>
    <w:rsid w:val="00F0770F"/>
    <w:rsid w:val="00F07B33"/>
    <w:rsid w:val="00F12997"/>
    <w:rsid w:val="00F13914"/>
    <w:rsid w:val="00F155BA"/>
    <w:rsid w:val="00F164AC"/>
    <w:rsid w:val="00F17898"/>
    <w:rsid w:val="00F20B9E"/>
    <w:rsid w:val="00F240F8"/>
    <w:rsid w:val="00F30673"/>
    <w:rsid w:val="00F32D8C"/>
    <w:rsid w:val="00F413F7"/>
    <w:rsid w:val="00F41455"/>
    <w:rsid w:val="00F4363F"/>
    <w:rsid w:val="00F44FE8"/>
    <w:rsid w:val="00F54D71"/>
    <w:rsid w:val="00F55BC5"/>
    <w:rsid w:val="00F56601"/>
    <w:rsid w:val="00F60586"/>
    <w:rsid w:val="00F6664B"/>
    <w:rsid w:val="00F673D1"/>
    <w:rsid w:val="00F730E9"/>
    <w:rsid w:val="00F76080"/>
    <w:rsid w:val="00F84575"/>
    <w:rsid w:val="00F85797"/>
    <w:rsid w:val="00F85B8C"/>
    <w:rsid w:val="00F92E5B"/>
    <w:rsid w:val="00FA494B"/>
    <w:rsid w:val="00FB0DB4"/>
    <w:rsid w:val="00FB13A8"/>
    <w:rsid w:val="00FC5A4E"/>
    <w:rsid w:val="00FC5EBD"/>
    <w:rsid w:val="00FD1EE3"/>
    <w:rsid w:val="00FD22A2"/>
    <w:rsid w:val="00FE0BD3"/>
    <w:rsid w:val="00FE5DBC"/>
    <w:rsid w:val="00FF478D"/>
    <w:rsid w:val="00FF6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33AAE"/>
  <w15:docId w15:val="{2373D4C9-6FE2-46C6-A30D-A0C5A803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7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7711F"/>
    <w:pPr>
      <w:widowControl/>
      <w:spacing w:before="75" w:after="75" w:line="240" w:lineRule="auto"/>
      <w:ind w:firstLine="375"/>
      <w:jc w:val="both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7711F"/>
    <w:pPr>
      <w:spacing w:after="0" w:line="240" w:lineRule="auto"/>
      <w:ind w:firstLine="720"/>
      <w:jc w:val="center"/>
    </w:pPr>
    <w:rPr>
      <w:rFonts w:ascii="RimTimes" w:eastAsia="Times New Roman" w:hAnsi="RimTimes"/>
      <w:b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7711F"/>
    <w:rPr>
      <w:rFonts w:ascii="RimTimes" w:eastAsia="Times New Roman" w:hAnsi="RimTimes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46003"/>
    <w:pPr>
      <w:widowControl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NoSpacing">
    <w:name w:val="No Spacing"/>
    <w:uiPriority w:val="1"/>
    <w:qFormat/>
    <w:rsid w:val="00CB1142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8F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 Char Char Char Char,Normal (Web) Char Char Char Char"/>
    <w:basedOn w:val="Normal"/>
    <w:rsid w:val="008F768E"/>
    <w:pPr>
      <w:widowControl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blttlCharCharCharCharCharCharCharCharCharChar">
    <w:name w:val="tbl_ttl Char Char Char Char Char Char Char Char Char Char"/>
    <w:rsid w:val="008F768E"/>
    <w:rPr>
      <w:b/>
      <w:sz w:val="24"/>
      <w:szCs w:val="24"/>
      <w:lang w:val="lv-LV" w:eastAsia="lv-LV" w:bidi="ar-SA"/>
    </w:rPr>
  </w:style>
  <w:style w:type="paragraph" w:customStyle="1" w:styleId="tblttlCharCharCharCharCharCharCharCharChar">
    <w:name w:val="tbl_ttl Char Char Char Char Char Char Char Char Char"/>
    <w:basedOn w:val="Normal"/>
    <w:rsid w:val="008F768E"/>
    <w:pPr>
      <w:widowControl/>
      <w:spacing w:before="120" w:after="120" w:line="240" w:lineRule="auto"/>
    </w:pPr>
    <w:rPr>
      <w:rFonts w:eastAsia="Times New Roman"/>
      <w:b/>
    </w:rPr>
  </w:style>
  <w:style w:type="paragraph" w:customStyle="1" w:styleId="naiskr">
    <w:name w:val="naiskr"/>
    <w:basedOn w:val="Normal"/>
    <w:rsid w:val="008F768E"/>
    <w:pPr>
      <w:widowControl/>
      <w:spacing w:before="75" w:after="75" w:line="240" w:lineRule="auto"/>
    </w:pPr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5522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454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A\AppData\Local\Temp\7zO4D775300\_EDOC_LV%20Ministrijas%20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F10E7C4C39940B5A4614184529A47" ma:contentTypeVersion="9" ma:contentTypeDescription="Create a new document." ma:contentTypeScope="" ma:versionID="23be8752c1e61af6da580c7add331bda">
  <xsd:schema xmlns:xsd="http://www.w3.org/2001/XMLSchema" xmlns:xs="http://www.w3.org/2001/XMLSchema" xmlns:p="http://schemas.microsoft.com/office/2006/metadata/properties" xmlns:ns2="929ef86d-0678-474b-a2d1-4b70d1db9477" targetNamespace="http://schemas.microsoft.com/office/2006/metadata/properties" ma:root="true" ma:fieldsID="337c9d6772ece377fe23bb1fd526e49d" ns2:_="">
    <xsd:import namespace="929ef86d-0678-474b-a2d1-4b70d1db9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ef86d-0678-474b-a2d1-4b70d1db9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BC190-B581-4D87-912A-C17452903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B2E3B-3883-49DD-97EB-0AEEF342E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6ED3D-6A71-4B37-802F-738AC4695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ef86d-0678-474b-a2d1-4b70d1db9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_EDOC_LV Ministrijas veidlapa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cp:lastModifiedBy>Ineta Vula</cp:lastModifiedBy>
  <cp:revision>2</cp:revision>
  <cp:lastPrinted>2016-03-23T07:18:00Z</cp:lastPrinted>
  <dcterms:created xsi:type="dcterms:W3CDTF">2021-08-31T06:23:00Z</dcterms:created>
  <dcterms:modified xsi:type="dcterms:W3CDTF">2021-08-31T06:23:00Z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0x010100572F10E7C4C39940B5A4614184529A47</vt:lpwstr>
  </property>
</Properties>
</file>