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2D4A" w14:textId="77777777" w:rsidR="00B02C46" w:rsidRDefault="00090A28">
      <w:pPr>
        <w:spacing w:after="0" w:line="240" w:lineRule="auto"/>
      </w:pPr>
      <w:r>
        <w:rPr>
          <w:rFonts w:ascii="Calibri" w:eastAsia="Times New Roman" w:hAnsi="Calibri" w:cs="Calibri"/>
          <w:b/>
          <w:bCs/>
          <w:sz w:val="22"/>
          <w:szCs w:val="22"/>
          <w:lang w:val="en-US" w:eastAsia="lv-LV"/>
        </w:rPr>
        <w:t>From:</w:t>
      </w:r>
      <w:r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Jānis Hermanis &lt;Janis.Hermanis@lddk.lv&gt; </w:t>
      </w:r>
      <w:r>
        <w:rPr>
          <w:rFonts w:ascii="Calibri" w:eastAsia="Times New Roman" w:hAnsi="Calibri" w:cs="Calibri"/>
          <w:sz w:val="22"/>
          <w:szCs w:val="22"/>
          <w:lang w:val="en-US" w:eastAsia="lv-LV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 w:eastAsia="lv-LV"/>
        </w:rPr>
        <w:t>Sent:</w:t>
      </w:r>
      <w:r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 w:eastAsia="lv-LV"/>
        </w:rPr>
        <w:t>pirmdiena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, 2021.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 w:eastAsia="lv-LV"/>
        </w:rPr>
        <w:t>gada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13.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 w:eastAsia="lv-LV"/>
        </w:rPr>
        <w:t>septembris</w:t>
      </w:r>
      <w:proofErr w:type="spellEnd"/>
      <w:r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09:36</w:t>
      </w:r>
      <w:r>
        <w:rPr>
          <w:rFonts w:ascii="Calibri" w:eastAsia="Times New Roman" w:hAnsi="Calibri" w:cs="Calibri"/>
          <w:sz w:val="22"/>
          <w:szCs w:val="22"/>
          <w:lang w:val="en-US" w:eastAsia="lv-LV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 w:eastAsia="lv-LV"/>
        </w:rPr>
        <w:t>To:</w:t>
      </w:r>
      <w:r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Pasts &lt;Pasts@fm.gov.lv&gt;; Ina Spridzāne &lt;ina.spridzane@fm.gov.lv&gt;</w:t>
      </w:r>
      <w:r>
        <w:rPr>
          <w:rFonts w:ascii="Calibri" w:eastAsia="Times New Roman" w:hAnsi="Calibri" w:cs="Calibri"/>
          <w:sz w:val="22"/>
          <w:szCs w:val="22"/>
          <w:lang w:val="en-US" w:eastAsia="lv-LV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 w:eastAsia="lv-LV"/>
        </w:rPr>
        <w:t>Cc:</w:t>
      </w:r>
      <w:r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LDDK &lt;lddk@lddk.lv&gt;; Ilona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 w:eastAsia="lv-LV"/>
        </w:rPr>
        <w:t>Kiukucāne</w:t>
      </w:r>
      <w:proofErr w:type="spellEnd"/>
      <w:r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val="en-US" w:eastAsia="lv-LV"/>
        </w:rPr>
        <w:t>&lt;Ilona.Kiukucane@lddk.lv&gt;; LDDK &lt;lddk@lddk.lv&gt;</w:t>
      </w:r>
      <w:r>
        <w:rPr>
          <w:rFonts w:ascii="Calibri" w:eastAsia="Times New Roman" w:hAnsi="Calibri" w:cs="Calibri"/>
          <w:sz w:val="22"/>
          <w:szCs w:val="22"/>
          <w:lang w:val="en-US" w:eastAsia="lv-LV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  <w:lang w:val="en-US" w:eastAsia="lv-LV"/>
        </w:rPr>
        <w:t>Subject:</w:t>
      </w:r>
      <w:r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RE: Par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 w:eastAsia="lv-LV"/>
        </w:rPr>
        <w:t>likumprojektu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"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 w:eastAsia="lv-LV"/>
        </w:rPr>
        <w:t>Grozījumi</w:t>
      </w:r>
      <w:proofErr w:type="spellEnd"/>
      <w:r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 w:eastAsia="lv-LV"/>
        </w:rPr>
        <w:t>Uzņēmumu</w:t>
      </w:r>
      <w:proofErr w:type="spellEnd"/>
      <w:r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 w:eastAsia="lv-LV"/>
        </w:rPr>
        <w:t>ienākuma</w:t>
      </w:r>
      <w:proofErr w:type="spellEnd"/>
      <w:r>
        <w:rPr>
          <w:rFonts w:ascii="Calibri" w:eastAsia="Times New Roman" w:hAnsi="Calibri" w:cs="Calibri"/>
          <w:sz w:val="22"/>
          <w:szCs w:val="22"/>
          <w:lang w:val="en-US" w:eastAsia="lv-LV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en-US" w:eastAsia="lv-LV"/>
        </w:rPr>
        <w:t>nodoklī</w:t>
      </w:r>
      <w:proofErr w:type="spellEnd"/>
      <w:r>
        <w:rPr>
          <w:rFonts w:ascii="Calibri" w:eastAsia="Times New Roman" w:hAnsi="Calibri" w:cs="Calibri"/>
          <w:sz w:val="22"/>
          <w:szCs w:val="22"/>
          <w:lang w:val="en-US" w:eastAsia="lv-LV"/>
        </w:rPr>
        <w:t>"</w:t>
      </w:r>
    </w:p>
    <w:p w14:paraId="2CB967EB" w14:textId="77777777" w:rsidR="00B02C46" w:rsidRDefault="00B02C46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FD47BC2" w14:textId="77777777" w:rsidR="00B02C46" w:rsidRDefault="00090A28">
      <w:pPr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Labdien!</w:t>
      </w:r>
    </w:p>
    <w:p w14:paraId="759CB610" w14:textId="77777777" w:rsidR="00B02C46" w:rsidRDefault="00B02C46">
      <w:pPr>
        <w:spacing w:after="0" w:line="240" w:lineRule="auto"/>
        <w:rPr>
          <w:rFonts w:ascii="Calibri" w:hAnsi="Calibri" w:cs="Calibri"/>
          <w:color w:val="000000"/>
          <w:sz w:val="22"/>
          <w:szCs w:val="22"/>
          <w:lang w:eastAsia="lv-LV"/>
        </w:rPr>
      </w:pPr>
    </w:p>
    <w:p w14:paraId="180175EE" w14:textId="77777777" w:rsidR="00B02C46" w:rsidRDefault="00090A28">
      <w:pPr>
        <w:spacing w:after="0" w:line="240" w:lineRule="auto"/>
      </w:pPr>
      <w:r>
        <w:rPr>
          <w:rFonts w:ascii="Calibri" w:hAnsi="Calibri" w:cs="Calibri"/>
          <w:color w:val="000000"/>
          <w:sz w:val="22"/>
          <w:szCs w:val="22"/>
        </w:rPr>
        <w:t>Latvijas Darba devēju konfederācija (LDDK) ir iepazinusies ar Finanšu ministrijas sagatavoto likumprojektu “Grozījumi Uzņēmumu ie</w:t>
      </w:r>
      <w:r>
        <w:rPr>
          <w:rFonts w:ascii="Calibri" w:hAnsi="Calibri" w:cs="Calibri"/>
          <w:color w:val="000000"/>
          <w:sz w:val="22"/>
          <w:szCs w:val="22"/>
        </w:rPr>
        <w:t xml:space="preserve">nākuma nodokļa likumā” tā anotāciju, kā arī izziņu par atzinumos sniegtajiem iebildumiem, un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saskaņo tos bez iebildumiem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B15F784" w14:textId="77777777" w:rsidR="00B02C46" w:rsidRDefault="00B02C46">
      <w:pPr>
        <w:spacing w:after="0" w:line="240" w:lineRule="auto"/>
        <w:rPr>
          <w:rFonts w:ascii="Calibri" w:hAnsi="Calibri" w:cs="Calibri"/>
          <w:color w:val="000000"/>
        </w:rPr>
      </w:pPr>
    </w:p>
    <w:p w14:paraId="64C54470" w14:textId="77777777" w:rsidR="00B02C46" w:rsidRDefault="00090A28">
      <w:pPr>
        <w:spacing w:after="0" w:line="240" w:lineRule="auto"/>
      </w:pPr>
      <w:r>
        <w:rPr>
          <w:rFonts w:ascii="Calibri" w:hAnsi="Calibri" w:cs="Calibri"/>
          <w:color w:val="1F497D"/>
          <w:sz w:val="22"/>
          <w:szCs w:val="22"/>
        </w:rPr>
        <w:t>Ar cieņu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Calibri" w:hAnsi="Calibri" w:cs="Calibri"/>
          <w:b/>
          <w:bCs/>
          <w:color w:val="1F4E79"/>
          <w:sz w:val="22"/>
          <w:szCs w:val="22"/>
        </w:rPr>
        <w:t>Jānis Hermanis</w:t>
      </w:r>
      <w:r>
        <w:rPr>
          <w:rFonts w:ascii="Calibri" w:hAnsi="Calibri" w:cs="Calibri"/>
          <w:color w:val="1F4E79"/>
          <w:sz w:val="22"/>
          <w:szCs w:val="22"/>
        </w:rPr>
        <w:br/>
      </w:r>
      <w:r>
        <w:rPr>
          <w:rFonts w:ascii="Calibri" w:hAnsi="Calibri" w:cs="Calibri"/>
          <w:color w:val="1F497D"/>
          <w:sz w:val="22"/>
          <w:szCs w:val="22"/>
        </w:rPr>
        <w:t xml:space="preserve">finanšu un nodokļu eksperts </w:t>
      </w:r>
    </w:p>
    <w:p w14:paraId="7EDF7372" w14:textId="77777777" w:rsidR="00B02C46" w:rsidRDefault="00090A28">
      <w:pPr>
        <w:spacing w:after="0" w:line="240" w:lineRule="auto"/>
      </w:pPr>
      <w:r>
        <w:rPr>
          <w:rFonts w:ascii="Calibri" w:hAnsi="Calibri" w:cs="Calibri"/>
          <w:noProof/>
          <w:color w:val="1F497D"/>
          <w:sz w:val="22"/>
          <w:szCs w:val="22"/>
          <w:lang w:eastAsia="lv-LV"/>
        </w:rPr>
        <w:drawing>
          <wp:inline distT="0" distB="0" distL="0" distR="0" wp14:anchorId="169D15E0" wp14:editId="235CE70D">
            <wp:extent cx="1581783" cy="609603"/>
            <wp:effectExtent l="0" t="0" r="0" b="0"/>
            <wp:docPr id="1" name="Picture 5" descr="A picture containing text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783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D5CD8CB" w14:textId="77777777" w:rsidR="00B02C46" w:rsidRDefault="00090A28">
      <w:pPr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>Adrese: Raiņa bulvāris 4, 2.st., Rīga, LV - 1050</w:t>
      </w:r>
    </w:p>
    <w:p w14:paraId="4DF5D1AA" w14:textId="77777777" w:rsidR="00B02C46" w:rsidRDefault="00090A2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Tālr.: 67225162</w:t>
      </w:r>
    </w:p>
    <w:p w14:paraId="6A795281" w14:textId="77777777" w:rsidR="00B02C46" w:rsidRDefault="00090A28">
      <w:pPr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E-pasts: </w:t>
      </w:r>
      <w:hyperlink r:id="rId7" w:history="1">
        <w:r>
          <w:rPr>
            <w:rFonts w:ascii="Arial" w:hAnsi="Arial" w:cs="Arial"/>
            <w:color w:val="0563C1"/>
            <w:sz w:val="20"/>
            <w:szCs w:val="20"/>
            <w:u w:val="single"/>
          </w:rPr>
          <w:t>janis.hermanis@lddk.lv</w:t>
        </w:r>
      </w:hyperlink>
    </w:p>
    <w:p w14:paraId="4B5F0058" w14:textId="77777777" w:rsidR="00B02C46" w:rsidRDefault="00B02C46"/>
    <w:sectPr w:rsidR="00B02C46">
      <w:footerReference w:type="default" r:id="rId8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90667" w14:textId="77777777" w:rsidR="00000000" w:rsidRDefault="00090A28">
      <w:pPr>
        <w:spacing w:after="0" w:line="240" w:lineRule="auto"/>
      </w:pPr>
      <w:r>
        <w:separator/>
      </w:r>
    </w:p>
  </w:endnote>
  <w:endnote w:type="continuationSeparator" w:id="0">
    <w:p w14:paraId="61BE8719" w14:textId="77777777" w:rsidR="00000000" w:rsidRDefault="0009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F52C1" w14:textId="77777777" w:rsidR="00481D4C" w:rsidRDefault="00090A28">
    <w:pPr>
      <w:pStyle w:val="Footer"/>
    </w:pPr>
    <w:r>
      <w:t>LDDKAtz_130921_VSS_324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8ABCC" w14:textId="77777777" w:rsidR="00000000" w:rsidRDefault="00090A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030C19" w14:textId="77777777" w:rsidR="00000000" w:rsidRDefault="00090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2C46"/>
    <w:rsid w:val="00090A28"/>
    <w:rsid w:val="00B0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C044"/>
  <w15:docId w15:val="{D46AABFD-BA38-4EB9-A4DB-C22B4C83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nis.hermanis@lddk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</Characters>
  <Application>Microsoft Office Word</Application>
  <DocSecurity>0</DocSecurity>
  <Lines>2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LDDKAtz_130921_VSS-324</dc:title>
  <dc:subject/>
  <dc:creator>Ina Spridzāne</dc:creator>
  <dc:description/>
  <cp:lastModifiedBy>Ina Spridzāne</cp:lastModifiedBy>
  <cp:revision>2</cp:revision>
  <dcterms:created xsi:type="dcterms:W3CDTF">2021-09-14T11:27:00Z</dcterms:created>
  <dcterms:modified xsi:type="dcterms:W3CDTF">2021-09-14T11:27:00Z</dcterms:modified>
</cp:coreProperties>
</file>